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02" w:rsidRDefault="00755702" w:rsidP="00755702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0"/>
        </w:rPr>
      </w:pPr>
    </w:p>
    <w:p w:rsidR="003D62F6" w:rsidRPr="00755702" w:rsidRDefault="00F13DF3" w:rsidP="00755702">
      <w:pPr>
        <w:spacing w:after="0" w:line="265" w:lineRule="auto"/>
        <w:ind w:left="0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b/>
          <w:sz w:val="23"/>
          <w:szCs w:val="23"/>
        </w:rPr>
        <w:t xml:space="preserve">Note:  It is </w:t>
      </w:r>
      <w:r w:rsidR="00755702">
        <w:rPr>
          <w:rFonts w:ascii="Arial" w:hAnsi="Arial" w:cs="Arial"/>
          <w:b/>
          <w:sz w:val="23"/>
          <w:szCs w:val="23"/>
        </w:rPr>
        <w:t>the responsibility of applicant</w:t>
      </w:r>
      <w:r w:rsidRPr="00755702">
        <w:rPr>
          <w:rFonts w:ascii="Arial" w:hAnsi="Arial" w:cs="Arial"/>
          <w:b/>
          <w:sz w:val="23"/>
          <w:szCs w:val="23"/>
        </w:rPr>
        <w:t xml:space="preserve"> to provide all </w:t>
      </w:r>
      <w:r w:rsidR="00755702">
        <w:rPr>
          <w:rFonts w:ascii="Arial" w:hAnsi="Arial" w:cs="Arial"/>
          <w:b/>
          <w:sz w:val="23"/>
          <w:szCs w:val="23"/>
        </w:rPr>
        <w:t xml:space="preserve">of </w:t>
      </w:r>
      <w:r w:rsidRPr="00755702">
        <w:rPr>
          <w:rFonts w:ascii="Arial" w:hAnsi="Arial" w:cs="Arial"/>
          <w:b/>
          <w:sz w:val="23"/>
          <w:szCs w:val="23"/>
        </w:rPr>
        <w:t xml:space="preserve">the information requested. </w:t>
      </w:r>
    </w:p>
    <w:p w:rsidR="003D62F6" w:rsidRPr="00755702" w:rsidRDefault="001E2743" w:rsidP="002C0278">
      <w:pPr>
        <w:spacing w:after="0" w:line="259" w:lineRule="auto"/>
        <w:ind w:left="2" w:firstLine="0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noProof/>
          <w:sz w:val="23"/>
          <w:szCs w:val="23"/>
        </w:rPr>
        <mc:AlternateContent>
          <mc:Choice Requires="wpg">
            <w:drawing>
              <wp:inline distT="0" distB="0" distL="0" distR="0" wp14:anchorId="5113EBF6" wp14:editId="04502E90">
                <wp:extent cx="5889110" cy="263754"/>
                <wp:effectExtent l="19050" t="0" r="1651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49607">
                          <a:off x="0" y="0"/>
                          <a:ext cx="5889110" cy="263754"/>
                          <a:chOff x="0" y="0"/>
                          <a:chExt cx="5761355" cy="635"/>
                        </a:xfrm>
                      </wpg:grpSpPr>
                      <wps:wsp>
                        <wps:cNvPr id="7" name="Shape 75"/>
                        <wps:cNvSpPr/>
                        <wps:spPr>
                          <a:xfrm>
                            <a:off x="0" y="0"/>
                            <a:ext cx="576135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355" h="635">
                                <a:moveTo>
                                  <a:pt x="0" y="0"/>
                                </a:moveTo>
                                <a:lnTo>
                                  <a:pt x="5761355" y="635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660066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5DBE97B" id="Group 6" o:spid="_x0000_s1026" style="width:463.7pt;height:20.75pt;rotation:-164269fd;mso-position-horizontal-relative:char;mso-position-vertical-relative:line" coordsize="5761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">
                <v:shape id="Shape 75" o:spid="_x0000_s1027" style="position:absolute;width:57613;height:6;visibility:visible;mso-wrap-style:square;v-text-anchor:top" coordsize="576135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" path="m,l5761355,635e" filled="f" strokecolor="#606" strokeweight="2pt">
                  <v:path arrowok="t" textboxrect="0,0,5761355,635"/>
                </v:shape>
                <w10:anchorlock/>
              </v:group>
            </w:pict>
          </mc:Fallback>
        </mc:AlternateContent>
      </w:r>
      <w:r w:rsidR="00755702" w:rsidRPr="00AA60D5">
        <w:rPr>
          <w:rFonts w:ascii="Arial" w:hAnsi="Arial" w:cs="Arial"/>
          <w:b/>
          <w:color w:val="660066"/>
          <w:sz w:val="23"/>
          <w:szCs w:val="23"/>
        </w:rPr>
        <w:t>PERSONAL DETAILS:</w:t>
      </w:r>
    </w:p>
    <w:p w:rsidR="003D62F6" w:rsidRPr="00755702" w:rsidRDefault="00F13DF3">
      <w:pPr>
        <w:spacing w:after="126"/>
        <w:ind w:left="-1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sz w:val="23"/>
          <w:szCs w:val="23"/>
        </w:rPr>
        <w:t>Ms/Miss/Mrs/Mr</w:t>
      </w:r>
      <w:r w:rsidR="00755702">
        <w:rPr>
          <w:rFonts w:ascii="Arial" w:hAnsi="Arial" w:cs="Arial"/>
          <w:sz w:val="23"/>
          <w:szCs w:val="23"/>
        </w:rPr>
        <w:t xml:space="preserve"> (please circle)</w:t>
      </w:r>
    </w:p>
    <w:p w:rsidR="00424EDA" w:rsidRPr="00755702" w:rsidRDefault="00755702" w:rsidP="00755702">
      <w:pPr>
        <w:ind w:left="-1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sz w:val="23"/>
          <w:szCs w:val="23"/>
        </w:rPr>
        <w:t>Surname:</w:t>
      </w:r>
      <w:r>
        <w:rPr>
          <w:rFonts w:ascii="Arial" w:hAnsi="Arial" w:cs="Arial"/>
          <w:sz w:val="23"/>
          <w:szCs w:val="23"/>
        </w:rPr>
        <w:t xml:space="preserve"> ___________________________ First Names: __________________________</w:t>
      </w:r>
    </w:p>
    <w:p w:rsidR="00755702" w:rsidRDefault="00755702">
      <w:pPr>
        <w:ind w:left="-1"/>
        <w:rPr>
          <w:rFonts w:ascii="Arial" w:hAnsi="Arial" w:cs="Arial"/>
          <w:sz w:val="23"/>
          <w:szCs w:val="23"/>
        </w:rPr>
      </w:pPr>
    </w:p>
    <w:p w:rsidR="00424EDA" w:rsidRDefault="00755702">
      <w:pPr>
        <w:ind w:left="-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Street</w:t>
      </w:r>
      <w:r w:rsidR="00424EDA" w:rsidRPr="00755702">
        <w:rPr>
          <w:rFonts w:ascii="Arial" w:hAnsi="Arial" w:cs="Arial"/>
          <w:sz w:val="23"/>
          <w:szCs w:val="23"/>
        </w:rPr>
        <w:t xml:space="preserve"> Address: </w:t>
      </w:r>
      <w:r>
        <w:rPr>
          <w:rFonts w:ascii="Arial" w:hAnsi="Arial" w:cs="Arial"/>
          <w:sz w:val="23"/>
          <w:szCs w:val="23"/>
        </w:rPr>
        <w:t>___________________________________________________________</w:t>
      </w:r>
    </w:p>
    <w:p w:rsidR="00755702" w:rsidRDefault="00755702">
      <w:pPr>
        <w:ind w:left="-1"/>
        <w:rPr>
          <w:rFonts w:ascii="Arial" w:hAnsi="Arial" w:cs="Arial"/>
          <w:sz w:val="23"/>
          <w:szCs w:val="23"/>
        </w:rPr>
      </w:pPr>
    </w:p>
    <w:p w:rsidR="00755702" w:rsidRDefault="00755702" w:rsidP="00755702">
      <w:pPr>
        <w:ind w:left="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</w:t>
      </w:r>
    </w:p>
    <w:p w:rsidR="00755702" w:rsidRDefault="00755702" w:rsidP="00755702">
      <w:pPr>
        <w:ind w:left="0" w:firstLine="0"/>
        <w:rPr>
          <w:rFonts w:ascii="Arial" w:hAnsi="Arial" w:cs="Arial"/>
          <w:sz w:val="23"/>
          <w:szCs w:val="23"/>
        </w:rPr>
      </w:pPr>
    </w:p>
    <w:p w:rsidR="00755702" w:rsidRDefault="00755702" w:rsidP="00755702">
      <w:pPr>
        <w:ind w:left="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Town / City: _________________________ Post Code: ___________________________</w:t>
      </w:r>
    </w:p>
    <w:p w:rsidR="00424EDA" w:rsidRPr="00755702" w:rsidRDefault="00424EDA">
      <w:pPr>
        <w:ind w:left="-1"/>
        <w:rPr>
          <w:rFonts w:ascii="Arial" w:hAnsi="Arial" w:cs="Arial"/>
          <w:sz w:val="23"/>
          <w:szCs w:val="23"/>
        </w:rPr>
      </w:pPr>
    </w:p>
    <w:p w:rsidR="006528A6" w:rsidRDefault="00755702" w:rsidP="001E2743">
      <w:pPr>
        <w:ind w:left="-1"/>
        <w:rPr>
          <w:rFonts w:ascii="Arial" w:hAnsi="Arial" w:cs="Arial"/>
          <w:noProof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E-Mail address: ________________________________ Phone: _____________________</w:t>
      </w:r>
      <w:r w:rsidRPr="00755702">
        <w:rPr>
          <w:rFonts w:ascii="Arial" w:hAnsi="Arial" w:cs="Arial"/>
          <w:noProof/>
          <w:sz w:val="23"/>
          <w:szCs w:val="23"/>
        </w:rPr>
        <w:t xml:space="preserve"> </w:t>
      </w:r>
    </w:p>
    <w:p w:rsidR="006528A6" w:rsidRDefault="006528A6" w:rsidP="001E2743">
      <w:pPr>
        <w:ind w:left="-1"/>
        <w:rPr>
          <w:rFonts w:ascii="Arial" w:hAnsi="Arial" w:cs="Arial"/>
          <w:noProof/>
          <w:sz w:val="23"/>
          <w:szCs w:val="23"/>
        </w:rPr>
      </w:pPr>
    </w:p>
    <w:p w:rsidR="006528A6" w:rsidRDefault="006528A6" w:rsidP="001E2743">
      <w:pPr>
        <w:ind w:left="-1"/>
        <w:rPr>
          <w:rFonts w:ascii="Arial" w:hAnsi="Arial" w:cs="Arial"/>
          <w:noProof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t>Ethnicity:_________________________________________________________________</w:t>
      </w:r>
    </w:p>
    <w:p w:rsidR="003D62F6" w:rsidRPr="00755702" w:rsidRDefault="00F13DF3" w:rsidP="001E2743">
      <w:pPr>
        <w:ind w:left="-1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noProof/>
          <w:sz w:val="23"/>
          <w:szCs w:val="23"/>
        </w:rPr>
        <mc:AlternateContent>
          <mc:Choice Requires="wpg">
            <w:drawing>
              <wp:inline distT="0" distB="0" distL="0" distR="0">
                <wp:extent cx="5889110" cy="263754"/>
                <wp:effectExtent l="19050" t="0" r="16510" b="0"/>
                <wp:docPr id="4650" name="Group 4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49607">
                          <a:off x="0" y="0"/>
                          <a:ext cx="5889110" cy="263754"/>
                          <a:chOff x="0" y="0"/>
                          <a:chExt cx="5761355" cy="635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576135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355" h="635">
                                <a:moveTo>
                                  <a:pt x="0" y="0"/>
                                </a:moveTo>
                                <a:lnTo>
                                  <a:pt x="5761355" y="635"/>
                                </a:lnTo>
                              </a:path>
                            </a:pathLst>
                          </a:custGeom>
                          <a:ln w="25400" cap="flat">
                            <a:solidFill>
                              <a:srgbClr val="660066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C2BFDCC" id="Group 4650" o:spid="_x0000_s1026" style="width:463.7pt;height:20.75pt;rotation:-164269fd;mso-position-horizontal-relative:char;mso-position-vertical-relative:line" coordsize="5761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">
                <v:shape id="Shape 75" o:spid="_x0000_s1027" style="position:absolute;width:57613;height:6;visibility:visible;mso-wrap-style:square;v-text-anchor:top" coordsize="576135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" path="m,l5761355,635e" filled="f" strokecolor="#606" strokeweight="2pt">
                  <v:path arrowok="t" textboxrect="0,0,5761355,635"/>
                </v:shape>
                <w10:anchorlock/>
              </v:group>
            </w:pict>
          </mc:Fallback>
        </mc:AlternateContent>
      </w:r>
    </w:p>
    <w:p w:rsidR="006528A6" w:rsidRPr="00C359D6" w:rsidRDefault="006528A6" w:rsidP="002C0278">
      <w:pPr>
        <w:spacing w:after="0"/>
        <w:ind w:left="-1"/>
        <w:rPr>
          <w:rFonts w:ascii="Arial" w:hAnsi="Arial" w:cs="Arial"/>
          <w:b/>
          <w:color w:val="660066"/>
          <w:sz w:val="16"/>
          <w:szCs w:val="16"/>
        </w:rPr>
      </w:pPr>
    </w:p>
    <w:p w:rsidR="002C0278" w:rsidRPr="00AA60D5" w:rsidRDefault="002C0278" w:rsidP="002C0278">
      <w:pPr>
        <w:spacing w:after="0"/>
        <w:ind w:left="-1"/>
        <w:rPr>
          <w:rFonts w:ascii="Arial" w:hAnsi="Arial" w:cs="Arial"/>
          <w:b/>
          <w:color w:val="660066"/>
          <w:sz w:val="23"/>
          <w:szCs w:val="23"/>
        </w:rPr>
      </w:pPr>
      <w:r w:rsidRPr="00AA60D5">
        <w:rPr>
          <w:rFonts w:ascii="Arial" w:hAnsi="Arial" w:cs="Arial"/>
          <w:b/>
          <w:color w:val="660066"/>
          <w:sz w:val="23"/>
          <w:szCs w:val="23"/>
        </w:rPr>
        <w:t>EDUCATION DETAILS</w:t>
      </w:r>
    </w:p>
    <w:p w:rsidR="001E2743" w:rsidRDefault="001E2743" w:rsidP="00EB1758">
      <w:pPr>
        <w:spacing w:after="260"/>
        <w:ind w:left="-1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sz w:val="23"/>
          <w:szCs w:val="23"/>
        </w:rPr>
        <w:t xml:space="preserve">Institute/School/Department </w:t>
      </w:r>
      <w:r w:rsidR="00C359D6">
        <w:rPr>
          <w:rFonts w:ascii="Arial" w:hAnsi="Arial" w:cs="Arial"/>
          <w:sz w:val="23"/>
          <w:szCs w:val="23"/>
        </w:rPr>
        <w:t>where you are currently enrolled in study</w:t>
      </w:r>
      <w:r w:rsidR="00AF557D" w:rsidRPr="00755702">
        <w:rPr>
          <w:rFonts w:ascii="Arial" w:hAnsi="Arial" w:cs="Arial"/>
          <w:sz w:val="23"/>
          <w:szCs w:val="23"/>
        </w:rPr>
        <w:t xml:space="preserve">: </w:t>
      </w:r>
    </w:p>
    <w:p w:rsidR="00755702" w:rsidRPr="00755702" w:rsidRDefault="00755702" w:rsidP="00EB1758">
      <w:pPr>
        <w:spacing w:after="260"/>
        <w:ind w:left="-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</w:t>
      </w:r>
    </w:p>
    <w:p w:rsidR="001E2743" w:rsidRDefault="001E2743" w:rsidP="001E2743">
      <w:pPr>
        <w:ind w:left="-1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sz w:val="23"/>
          <w:szCs w:val="23"/>
        </w:rPr>
        <w:t xml:space="preserve">Programme of study for which you are enrolled: </w:t>
      </w:r>
    </w:p>
    <w:p w:rsidR="00755702" w:rsidRDefault="00755702" w:rsidP="001E2743">
      <w:pPr>
        <w:ind w:left="-1"/>
        <w:rPr>
          <w:rFonts w:ascii="Arial" w:hAnsi="Arial" w:cs="Arial"/>
          <w:sz w:val="23"/>
          <w:szCs w:val="23"/>
        </w:rPr>
      </w:pPr>
    </w:p>
    <w:p w:rsidR="00755702" w:rsidRPr="00755702" w:rsidRDefault="00755702" w:rsidP="001E2743">
      <w:pPr>
        <w:ind w:left="-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</w:t>
      </w:r>
    </w:p>
    <w:p w:rsidR="001E2743" w:rsidRPr="00755702" w:rsidRDefault="001E2743" w:rsidP="001E2743">
      <w:pPr>
        <w:spacing w:after="0" w:line="259" w:lineRule="auto"/>
        <w:ind w:left="3026" w:firstLine="0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CAD5742" wp14:editId="60F94FC0">
                <wp:simplePos x="0" y="0"/>
                <wp:positionH relativeFrom="column">
                  <wp:posOffset>3200400</wp:posOffset>
                </wp:positionH>
                <wp:positionV relativeFrom="paragraph">
                  <wp:posOffset>173990</wp:posOffset>
                </wp:positionV>
                <wp:extent cx="182880" cy="182880"/>
                <wp:effectExtent l="0" t="0" r="26670" b="2667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0" y="0"/>
                          <a:chExt cx="182880" cy="182880"/>
                        </a:xfrm>
                      </wpg:grpSpPr>
                      <wps:wsp>
                        <wps:cNvPr id="9" name="Shape 77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262DD61" id="Group 8" o:spid="_x0000_s1026" style="position:absolute;margin-left:252pt;margin-top:13.7pt;width:14.4pt;height:14.4pt;z-index:251666432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">
                <v:shape id="Shape 77" o:spid="_x0000_s1027" style="position:absolute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" path="m,l182880,r,182880l,182880,,xe" filled="f">
                  <v:stroke miterlimit="66585f" joinstyle="miter" endcap="round"/>
                  <v:path arrowok="t" textboxrect="0,0,182880,182880"/>
                </v:shape>
                <w10:wrap type="square"/>
              </v:group>
            </w:pict>
          </mc:Fallback>
        </mc:AlternateContent>
      </w:r>
      <w:r w:rsidRPr="00755702">
        <w:rPr>
          <w:rFonts w:ascii="Arial" w:hAnsi="Arial" w:cs="Arial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9258F28" wp14:editId="50F1B1BE">
                <wp:simplePos x="0" y="0"/>
                <wp:positionH relativeFrom="column">
                  <wp:posOffset>1567180</wp:posOffset>
                </wp:positionH>
                <wp:positionV relativeFrom="paragraph">
                  <wp:posOffset>176530</wp:posOffset>
                </wp:positionV>
                <wp:extent cx="182880" cy="182880"/>
                <wp:effectExtent l="0" t="0" r="0" b="0"/>
                <wp:wrapNone/>
                <wp:docPr id="4652" name="Group 4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0" y="0"/>
                          <a:chExt cx="182880" cy="182880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E94EC99" id="Group 4652" o:spid="_x0000_s1026" style="position:absolute;margin-left:123.4pt;margin-top:13.9pt;width:14.4pt;height:14.4pt;z-index:-251652096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">
                <v:shape id="Shape 78" o:spid="_x0000_s1027" style="position:absolute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" path="m,l182880,r,182880l,182880,,xe" filled="f">
                  <v:stroke miterlimit="66585f" joinstyle="miter" endcap="round"/>
                  <v:path arrowok="t" textboxrect="0,0,182880,182880"/>
                </v:shape>
              </v:group>
            </w:pict>
          </mc:Fallback>
        </mc:AlternateContent>
      </w:r>
    </w:p>
    <w:p w:rsidR="001E2743" w:rsidRPr="00755702" w:rsidRDefault="00755702" w:rsidP="001E2743">
      <w:pPr>
        <w:tabs>
          <w:tab w:val="center" w:pos="930"/>
          <w:tab w:val="center" w:pos="2239"/>
          <w:tab w:val="center" w:pos="4473"/>
          <w:tab w:val="center" w:pos="6997"/>
        </w:tabs>
        <w:spacing w:after="261"/>
        <w:ind w:left="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Enrolled:    Full time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1E2743" w:rsidRPr="00755702">
        <w:rPr>
          <w:rFonts w:ascii="Arial" w:hAnsi="Arial" w:cs="Arial"/>
          <w:sz w:val="23"/>
          <w:szCs w:val="23"/>
        </w:rPr>
        <w:t xml:space="preserve">Part time </w:t>
      </w:r>
    </w:p>
    <w:p w:rsidR="001E2743" w:rsidRDefault="001E2743" w:rsidP="001E2743">
      <w:pPr>
        <w:spacing w:after="260"/>
        <w:ind w:left="-1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sz w:val="23"/>
          <w:szCs w:val="23"/>
        </w:rPr>
        <w:t>Year first enrolle</w:t>
      </w:r>
      <w:r w:rsidR="00EB1758" w:rsidRPr="00755702">
        <w:rPr>
          <w:rFonts w:ascii="Arial" w:hAnsi="Arial" w:cs="Arial"/>
          <w:sz w:val="23"/>
          <w:szCs w:val="23"/>
        </w:rPr>
        <w:t>d for current degree /</w:t>
      </w:r>
      <w:r w:rsidR="00AF557D" w:rsidRPr="00755702">
        <w:rPr>
          <w:rFonts w:ascii="Arial" w:hAnsi="Arial" w:cs="Arial"/>
          <w:sz w:val="23"/>
          <w:szCs w:val="23"/>
        </w:rPr>
        <w:t xml:space="preserve"> diploma</w:t>
      </w:r>
      <w:r w:rsidR="00EB1758" w:rsidRPr="00755702">
        <w:rPr>
          <w:rFonts w:ascii="Arial" w:hAnsi="Arial" w:cs="Arial"/>
          <w:sz w:val="23"/>
          <w:szCs w:val="23"/>
        </w:rPr>
        <w:t xml:space="preserve"> / training</w:t>
      </w:r>
      <w:r w:rsidR="00755702">
        <w:rPr>
          <w:rFonts w:ascii="Arial" w:hAnsi="Arial" w:cs="Arial"/>
          <w:sz w:val="23"/>
          <w:szCs w:val="23"/>
        </w:rPr>
        <w:t>:</w:t>
      </w:r>
    </w:p>
    <w:p w:rsidR="00755702" w:rsidRPr="00755702" w:rsidRDefault="00755702" w:rsidP="001E2743">
      <w:pPr>
        <w:spacing w:after="260"/>
        <w:ind w:left="-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</w:t>
      </w:r>
    </w:p>
    <w:p w:rsidR="001E2743" w:rsidRPr="00755702" w:rsidRDefault="001E2743" w:rsidP="00AF557D">
      <w:pPr>
        <w:spacing w:after="260"/>
        <w:ind w:left="-1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sz w:val="23"/>
          <w:szCs w:val="23"/>
        </w:rPr>
        <w:t>Expected completion date:       Year</w:t>
      </w:r>
      <w:r w:rsidR="00AF557D" w:rsidRPr="00755702">
        <w:rPr>
          <w:rFonts w:ascii="Arial" w:hAnsi="Arial" w:cs="Arial"/>
          <w:sz w:val="23"/>
          <w:szCs w:val="23"/>
        </w:rPr>
        <w:t xml:space="preserve">: </w:t>
      </w:r>
      <w:r w:rsidR="00755702">
        <w:rPr>
          <w:rFonts w:ascii="Arial" w:hAnsi="Arial" w:cs="Arial"/>
          <w:sz w:val="23"/>
          <w:szCs w:val="23"/>
        </w:rPr>
        <w:t>________________ Month</w:t>
      </w:r>
      <w:r w:rsidR="00AF557D" w:rsidRPr="00755702">
        <w:rPr>
          <w:rFonts w:ascii="Arial" w:hAnsi="Arial" w:cs="Arial"/>
          <w:sz w:val="23"/>
          <w:szCs w:val="23"/>
        </w:rPr>
        <w:t>:</w:t>
      </w:r>
      <w:r w:rsidRPr="00755702">
        <w:rPr>
          <w:rFonts w:ascii="Arial" w:hAnsi="Arial" w:cs="Arial"/>
          <w:sz w:val="23"/>
          <w:szCs w:val="23"/>
        </w:rPr>
        <w:t xml:space="preserve">  </w:t>
      </w:r>
      <w:r w:rsidR="00755702">
        <w:rPr>
          <w:rFonts w:ascii="Arial" w:hAnsi="Arial" w:cs="Arial"/>
          <w:sz w:val="23"/>
          <w:szCs w:val="23"/>
        </w:rPr>
        <w:t>___________________</w:t>
      </w:r>
      <w:r w:rsidRPr="00755702">
        <w:rPr>
          <w:rFonts w:ascii="Arial" w:hAnsi="Arial" w:cs="Arial"/>
          <w:sz w:val="23"/>
          <w:szCs w:val="23"/>
        </w:rPr>
        <w:t xml:space="preserve">     </w:t>
      </w:r>
    </w:p>
    <w:p w:rsidR="001E2743" w:rsidRPr="00755702" w:rsidRDefault="001E2743" w:rsidP="001E2743">
      <w:pPr>
        <w:spacing w:after="0" w:line="259" w:lineRule="auto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noProof/>
          <w:sz w:val="23"/>
          <w:szCs w:val="23"/>
        </w:rPr>
        <mc:AlternateContent>
          <mc:Choice Requires="wpg">
            <w:drawing>
              <wp:inline distT="0" distB="0" distL="0" distR="0" wp14:anchorId="56660388" wp14:editId="22A250C0">
                <wp:extent cx="5889110" cy="263754"/>
                <wp:effectExtent l="19050" t="0" r="1651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49607">
                          <a:off x="0" y="0"/>
                          <a:ext cx="5889110" cy="263754"/>
                          <a:chOff x="0" y="0"/>
                          <a:chExt cx="5761355" cy="635"/>
                        </a:xfrm>
                      </wpg:grpSpPr>
                      <wps:wsp>
                        <wps:cNvPr id="12" name="Shape 75"/>
                        <wps:cNvSpPr/>
                        <wps:spPr>
                          <a:xfrm>
                            <a:off x="0" y="0"/>
                            <a:ext cx="576135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355" h="635">
                                <a:moveTo>
                                  <a:pt x="0" y="0"/>
                                </a:moveTo>
                                <a:lnTo>
                                  <a:pt x="5761355" y="635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660066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E973090" id="Group 11" o:spid="_x0000_s1026" style="width:463.7pt;height:20.75pt;rotation:-164269fd;mso-position-horizontal-relative:char;mso-position-vertical-relative:line" coordsize="5761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">
                <v:shape id="Shape 75" o:spid="_x0000_s1027" style="position:absolute;width:57613;height:6;visibility:visible;mso-wrap-style:square;v-text-anchor:top" coordsize="576135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" path="m,l5761355,635e" filled="f" strokecolor="#606" strokeweight="2pt">
                  <v:path arrowok="t" textboxrect="0,0,5761355,635"/>
                </v:shape>
                <w10:anchorlock/>
              </v:group>
            </w:pict>
          </mc:Fallback>
        </mc:AlternateContent>
      </w:r>
    </w:p>
    <w:p w:rsidR="006528A6" w:rsidRPr="00C359D6" w:rsidRDefault="006528A6" w:rsidP="001E2743">
      <w:pPr>
        <w:spacing w:after="0" w:line="259" w:lineRule="auto"/>
        <w:rPr>
          <w:rFonts w:ascii="Arial" w:hAnsi="Arial" w:cs="Arial"/>
          <w:b/>
          <w:color w:val="660066"/>
          <w:sz w:val="16"/>
          <w:szCs w:val="16"/>
        </w:rPr>
      </w:pPr>
    </w:p>
    <w:p w:rsidR="002C0278" w:rsidRPr="00AA60D5" w:rsidRDefault="002C0278" w:rsidP="001E2743">
      <w:pPr>
        <w:spacing w:after="0" w:line="259" w:lineRule="auto"/>
        <w:rPr>
          <w:rFonts w:ascii="Arial" w:hAnsi="Arial" w:cs="Arial"/>
          <w:b/>
          <w:color w:val="660066"/>
          <w:sz w:val="23"/>
          <w:szCs w:val="23"/>
        </w:rPr>
      </w:pPr>
      <w:r w:rsidRPr="00AA60D5">
        <w:rPr>
          <w:rFonts w:ascii="Arial" w:hAnsi="Arial" w:cs="Arial"/>
          <w:b/>
          <w:color w:val="660066"/>
          <w:sz w:val="23"/>
          <w:szCs w:val="23"/>
        </w:rPr>
        <w:t>SUPPORT</w:t>
      </w:r>
    </w:p>
    <w:p w:rsidR="00424EDA" w:rsidRPr="00755702" w:rsidRDefault="00EB1758" w:rsidP="001E2743">
      <w:pPr>
        <w:spacing w:after="0" w:line="259" w:lineRule="auto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b/>
          <w:sz w:val="23"/>
          <w:szCs w:val="23"/>
          <w:u w:val="single"/>
        </w:rPr>
        <w:t xml:space="preserve">Have you applied for any </w:t>
      </w:r>
      <w:r w:rsidR="00424EDA" w:rsidRPr="00755702">
        <w:rPr>
          <w:rFonts w:ascii="Arial" w:hAnsi="Arial" w:cs="Arial"/>
          <w:b/>
          <w:sz w:val="23"/>
          <w:szCs w:val="23"/>
          <w:u w:val="single"/>
        </w:rPr>
        <w:t>funding</w:t>
      </w:r>
      <w:r w:rsidR="00424EDA" w:rsidRPr="00755702">
        <w:rPr>
          <w:rFonts w:ascii="Arial" w:hAnsi="Arial" w:cs="Arial"/>
          <w:sz w:val="23"/>
          <w:szCs w:val="23"/>
        </w:rPr>
        <w:t xml:space="preserve"> from any other organis</w:t>
      </w:r>
      <w:r w:rsidRPr="00755702">
        <w:rPr>
          <w:rFonts w:ascii="Arial" w:hAnsi="Arial" w:cs="Arial"/>
          <w:sz w:val="23"/>
          <w:szCs w:val="23"/>
        </w:rPr>
        <w:t>ation / grant</w:t>
      </w:r>
      <w:r w:rsidR="00755702">
        <w:rPr>
          <w:rFonts w:ascii="Arial" w:hAnsi="Arial" w:cs="Arial"/>
          <w:sz w:val="23"/>
          <w:szCs w:val="23"/>
        </w:rPr>
        <w:t xml:space="preserve"> to assist towards your attendance</w:t>
      </w:r>
      <w:r w:rsidR="005C7359">
        <w:rPr>
          <w:rFonts w:ascii="Arial" w:hAnsi="Arial" w:cs="Arial"/>
          <w:sz w:val="23"/>
          <w:szCs w:val="23"/>
        </w:rPr>
        <w:t xml:space="preserve"> at a</w:t>
      </w:r>
      <w:r w:rsidR="00424EDA" w:rsidRPr="00755702">
        <w:rPr>
          <w:rFonts w:ascii="Arial" w:hAnsi="Arial" w:cs="Arial"/>
          <w:sz w:val="23"/>
          <w:szCs w:val="23"/>
        </w:rPr>
        <w:t xml:space="preserve"> PONZ</w:t>
      </w:r>
      <w:r w:rsidR="005C7359">
        <w:rPr>
          <w:rFonts w:ascii="Arial" w:hAnsi="Arial" w:cs="Arial"/>
          <w:sz w:val="23"/>
          <w:szCs w:val="23"/>
        </w:rPr>
        <w:t xml:space="preserve"> supported event, workshop or conference?</w:t>
      </w:r>
    </w:p>
    <w:p w:rsidR="001E2743" w:rsidRPr="00755702" w:rsidRDefault="001E2743" w:rsidP="001E2743">
      <w:pPr>
        <w:spacing w:after="0" w:line="259" w:lineRule="auto"/>
        <w:ind w:left="0" w:firstLine="0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C37660" wp14:editId="2AA0EA89">
                <wp:simplePos x="0" y="0"/>
                <wp:positionH relativeFrom="column">
                  <wp:posOffset>2226945</wp:posOffset>
                </wp:positionH>
                <wp:positionV relativeFrom="paragraph">
                  <wp:posOffset>189230</wp:posOffset>
                </wp:positionV>
                <wp:extent cx="182880" cy="182880"/>
                <wp:effectExtent l="0" t="0" r="26670" b="2667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0" y="0"/>
                          <a:chExt cx="182880" cy="182880"/>
                        </a:xfrm>
                      </wpg:grpSpPr>
                      <wps:wsp>
                        <wps:cNvPr id="4" name="Shape 77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7C226F9" id="Group 3" o:spid="_x0000_s1026" style="position:absolute;margin-left:175.35pt;margin-top:14.9pt;width:14.4pt;height:14.4pt;z-index:251662336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">
                <v:shape id="Shape 77" o:spid="_x0000_s1027" style="position:absolute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" path="m,l182880,r,182880l,182880,,xe" filled="f">
                  <v:stroke miterlimit="66585f" joinstyle="miter" endcap="round"/>
                  <v:path arrowok="t" textboxrect="0,0,182880,182880"/>
                </v:shape>
                <w10:wrap type="square"/>
              </v:group>
            </w:pict>
          </mc:Fallback>
        </mc:AlternateContent>
      </w:r>
      <w:r w:rsidRPr="00755702">
        <w:rPr>
          <w:rFonts w:ascii="Arial" w:hAnsi="Arial" w:cs="Arial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149860</wp:posOffset>
                </wp:positionV>
                <wp:extent cx="182880" cy="182880"/>
                <wp:effectExtent l="0" t="0" r="26670" b="2667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0" y="0"/>
                          <a:chExt cx="182880" cy="182880"/>
                        </a:xfrm>
                      </wpg:grpSpPr>
                      <wps:wsp>
                        <wps:cNvPr id="2" name="Shape 77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588E30D" id="Group 1" o:spid="_x0000_s1026" style="position:absolute;margin-left:29.6pt;margin-top:11.8pt;width:14.4pt;height:14.4pt;z-index:251660288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">
                <v:shape id="Shape 77" o:spid="_x0000_s1027" style="position:absolute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" path="m,l182880,r,182880l,182880,,xe" filled="f">
                  <v:stroke miterlimit="66585f" joinstyle="miter" endcap="round"/>
                  <v:path arrowok="t" textboxrect="0,0,182880,182880"/>
                </v:shape>
                <w10:wrap type="square"/>
              </v:group>
            </w:pict>
          </mc:Fallback>
        </mc:AlternateContent>
      </w:r>
    </w:p>
    <w:p w:rsidR="00424EDA" w:rsidRPr="00755702" w:rsidRDefault="00424EDA" w:rsidP="001E2743">
      <w:pPr>
        <w:spacing w:after="0" w:line="259" w:lineRule="auto"/>
        <w:ind w:left="0" w:firstLine="0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sz w:val="23"/>
          <w:szCs w:val="23"/>
        </w:rPr>
        <w:t>Yes</w:t>
      </w:r>
      <w:r w:rsidRPr="00755702">
        <w:rPr>
          <w:rFonts w:ascii="Arial" w:hAnsi="Arial" w:cs="Arial"/>
          <w:sz w:val="23"/>
          <w:szCs w:val="23"/>
        </w:rPr>
        <w:tab/>
      </w:r>
      <w:r w:rsidRPr="00755702">
        <w:rPr>
          <w:rFonts w:ascii="Arial" w:hAnsi="Arial" w:cs="Arial"/>
          <w:sz w:val="23"/>
          <w:szCs w:val="23"/>
        </w:rPr>
        <w:tab/>
      </w:r>
      <w:r w:rsidRPr="00755702">
        <w:rPr>
          <w:rFonts w:ascii="Arial" w:hAnsi="Arial" w:cs="Arial"/>
          <w:sz w:val="23"/>
          <w:szCs w:val="23"/>
        </w:rPr>
        <w:tab/>
        <w:t>No</w:t>
      </w:r>
    </w:p>
    <w:p w:rsidR="001E2743" w:rsidRPr="00755702" w:rsidRDefault="001E2743" w:rsidP="001E2743">
      <w:pPr>
        <w:spacing w:after="0" w:line="259" w:lineRule="auto"/>
        <w:ind w:left="0" w:firstLine="0"/>
        <w:rPr>
          <w:rFonts w:ascii="Arial" w:hAnsi="Arial" w:cs="Arial"/>
          <w:sz w:val="23"/>
          <w:szCs w:val="23"/>
        </w:rPr>
      </w:pPr>
    </w:p>
    <w:p w:rsidR="006528A6" w:rsidRDefault="006528A6" w:rsidP="001E2743">
      <w:pPr>
        <w:spacing w:after="0" w:line="259" w:lineRule="auto"/>
        <w:ind w:left="0" w:firstLine="0"/>
        <w:rPr>
          <w:rFonts w:ascii="Arial" w:hAnsi="Arial" w:cs="Arial"/>
          <w:sz w:val="23"/>
          <w:szCs w:val="23"/>
        </w:rPr>
      </w:pPr>
    </w:p>
    <w:p w:rsidR="006528A6" w:rsidRDefault="006528A6" w:rsidP="001E2743">
      <w:pPr>
        <w:spacing w:after="0" w:line="259" w:lineRule="auto"/>
        <w:ind w:left="0" w:firstLine="0"/>
        <w:rPr>
          <w:rFonts w:ascii="Arial" w:hAnsi="Arial" w:cs="Arial"/>
          <w:sz w:val="23"/>
          <w:szCs w:val="23"/>
        </w:rPr>
      </w:pPr>
    </w:p>
    <w:p w:rsidR="006528A6" w:rsidRDefault="006528A6" w:rsidP="001E2743">
      <w:pPr>
        <w:spacing w:after="0" w:line="259" w:lineRule="auto"/>
        <w:ind w:left="0" w:firstLine="0"/>
        <w:rPr>
          <w:rFonts w:ascii="Arial" w:hAnsi="Arial" w:cs="Arial"/>
          <w:sz w:val="23"/>
          <w:szCs w:val="23"/>
        </w:rPr>
      </w:pPr>
    </w:p>
    <w:p w:rsidR="00424EDA" w:rsidRDefault="00424EDA" w:rsidP="001E2743">
      <w:pPr>
        <w:spacing w:after="0" w:line="259" w:lineRule="auto"/>
        <w:ind w:left="0" w:firstLine="0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sz w:val="23"/>
          <w:szCs w:val="23"/>
        </w:rPr>
        <w:t>If yes please provide the details</w:t>
      </w:r>
      <w:r w:rsidR="006528A6">
        <w:rPr>
          <w:rFonts w:ascii="Arial" w:hAnsi="Arial" w:cs="Arial"/>
          <w:sz w:val="23"/>
          <w:szCs w:val="23"/>
        </w:rPr>
        <w:t>: (to include amount you have applied for)</w:t>
      </w:r>
    </w:p>
    <w:p w:rsidR="00755702" w:rsidRDefault="00755702" w:rsidP="00AA60D5">
      <w:pPr>
        <w:spacing w:after="0" w:line="360" w:lineRule="auto"/>
        <w:ind w:left="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</w:t>
      </w:r>
    </w:p>
    <w:p w:rsidR="00AA60D5" w:rsidRPr="00C359D6" w:rsidRDefault="00755702" w:rsidP="00C359D6">
      <w:pPr>
        <w:spacing w:after="391" w:line="360" w:lineRule="auto"/>
        <w:ind w:left="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</w:t>
      </w:r>
    </w:p>
    <w:p w:rsidR="001E2743" w:rsidRDefault="00EB1758" w:rsidP="001E2743">
      <w:pPr>
        <w:spacing w:after="0" w:line="259" w:lineRule="auto"/>
        <w:rPr>
          <w:rFonts w:ascii="Arial" w:hAnsi="Arial" w:cs="Arial"/>
          <w:sz w:val="23"/>
          <w:szCs w:val="23"/>
        </w:rPr>
      </w:pPr>
      <w:r w:rsidRPr="00AA60D5">
        <w:rPr>
          <w:rFonts w:ascii="Arial" w:hAnsi="Arial" w:cs="Arial"/>
          <w:b/>
          <w:sz w:val="23"/>
          <w:szCs w:val="23"/>
          <w:u w:val="single"/>
        </w:rPr>
        <w:t xml:space="preserve">Have you received any </w:t>
      </w:r>
      <w:r w:rsidR="00AA60D5">
        <w:rPr>
          <w:rFonts w:ascii="Arial" w:hAnsi="Arial" w:cs="Arial"/>
          <w:b/>
          <w:sz w:val="23"/>
          <w:szCs w:val="23"/>
          <w:u w:val="single"/>
        </w:rPr>
        <w:t xml:space="preserve">previous </w:t>
      </w:r>
      <w:r w:rsidR="001E2743" w:rsidRPr="00AA60D5">
        <w:rPr>
          <w:rFonts w:ascii="Arial" w:hAnsi="Arial" w:cs="Arial"/>
          <w:b/>
          <w:sz w:val="23"/>
          <w:szCs w:val="23"/>
          <w:u w:val="single"/>
        </w:rPr>
        <w:t>funding</w:t>
      </w:r>
      <w:r w:rsidR="001E2743" w:rsidRPr="00755702">
        <w:rPr>
          <w:rFonts w:ascii="Arial" w:hAnsi="Arial" w:cs="Arial"/>
          <w:sz w:val="23"/>
          <w:szCs w:val="23"/>
        </w:rPr>
        <w:t xml:space="preserve"> to assist</w:t>
      </w:r>
      <w:r w:rsidR="00AA60D5">
        <w:rPr>
          <w:rFonts w:ascii="Arial" w:hAnsi="Arial" w:cs="Arial"/>
          <w:sz w:val="23"/>
          <w:szCs w:val="23"/>
        </w:rPr>
        <w:t xml:space="preserve"> towards</w:t>
      </w:r>
      <w:r w:rsidR="005C7359">
        <w:rPr>
          <w:rFonts w:ascii="Arial" w:hAnsi="Arial" w:cs="Arial"/>
          <w:sz w:val="23"/>
          <w:szCs w:val="23"/>
        </w:rPr>
        <w:t xml:space="preserve"> your attendance at this</w:t>
      </w:r>
      <w:r w:rsidR="001E2743" w:rsidRPr="00755702">
        <w:rPr>
          <w:rFonts w:ascii="Arial" w:hAnsi="Arial" w:cs="Arial"/>
          <w:sz w:val="23"/>
          <w:szCs w:val="23"/>
        </w:rPr>
        <w:t xml:space="preserve"> PONZ </w:t>
      </w:r>
      <w:r w:rsidR="005C7359" w:rsidRPr="005C7359">
        <w:rPr>
          <w:rFonts w:ascii="Arial" w:hAnsi="Arial" w:cs="Arial"/>
          <w:sz w:val="23"/>
          <w:szCs w:val="23"/>
        </w:rPr>
        <w:t>a PONZ supported event, workshop or conference</w:t>
      </w:r>
      <w:r w:rsidR="001E2743" w:rsidRPr="00755702">
        <w:rPr>
          <w:rFonts w:ascii="Arial" w:hAnsi="Arial" w:cs="Arial"/>
          <w:sz w:val="23"/>
          <w:szCs w:val="23"/>
        </w:rPr>
        <w:t>?</w:t>
      </w:r>
    </w:p>
    <w:p w:rsidR="006528A6" w:rsidRDefault="006528A6" w:rsidP="001E2743">
      <w:pPr>
        <w:spacing w:after="0" w:line="259" w:lineRule="auto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ADD53A9" wp14:editId="67DF3549">
                <wp:simplePos x="0" y="0"/>
                <wp:positionH relativeFrom="column">
                  <wp:posOffset>2228850</wp:posOffset>
                </wp:positionH>
                <wp:positionV relativeFrom="paragraph">
                  <wp:posOffset>146050</wp:posOffset>
                </wp:positionV>
                <wp:extent cx="182880" cy="182880"/>
                <wp:effectExtent l="0" t="0" r="26670" b="2667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0" y="0"/>
                          <a:chExt cx="182880" cy="182880"/>
                        </a:xfrm>
                      </wpg:grpSpPr>
                      <wps:wsp>
                        <wps:cNvPr id="14" name="Shape 77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BA19719" id="Group 13" o:spid="_x0000_s1026" style="position:absolute;margin-left:175.5pt;margin-top:11.5pt;width:14.4pt;height:14.4pt;z-index:251670528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">
                <v:shape id="Shape 77" o:spid="_x0000_s1027" style="position:absolute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" path="m,l182880,r,182880l,182880,,xe" filled="f">
                  <v:stroke miterlimit="66585f" joinstyle="miter" endcap="round"/>
                  <v:path arrowok="t" textboxrect="0,0,182880,182880"/>
                </v:shape>
                <w10:wrap type="square"/>
              </v:group>
            </w:pict>
          </mc:Fallback>
        </mc:AlternateContent>
      </w:r>
      <w:r w:rsidRPr="00755702">
        <w:rPr>
          <w:rFonts w:ascii="Arial" w:hAnsi="Arial" w:cs="Arial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ADD53A9" wp14:editId="67DF3549">
                <wp:simplePos x="0" y="0"/>
                <wp:positionH relativeFrom="column">
                  <wp:posOffset>371475</wp:posOffset>
                </wp:positionH>
                <wp:positionV relativeFrom="paragraph">
                  <wp:posOffset>167640</wp:posOffset>
                </wp:positionV>
                <wp:extent cx="182880" cy="182880"/>
                <wp:effectExtent l="0" t="0" r="26670" b="2667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0" y="0"/>
                          <a:chExt cx="182880" cy="182880"/>
                        </a:xfrm>
                      </wpg:grpSpPr>
                      <wps:wsp>
                        <wps:cNvPr id="10" name="Shape 77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A941A7D" id="Group 5" o:spid="_x0000_s1026" style="position:absolute;margin-left:29.25pt;margin-top:13.2pt;width:14.4pt;height:14.4pt;z-index:251668480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">
                <v:shape id="Shape 77" o:spid="_x0000_s1027" style="position:absolute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" path="m,l182880,r,182880l,182880,,xe" filled="f">
                  <v:stroke miterlimit="66585f" joinstyle="miter" endcap="round"/>
                  <v:path arrowok="t" textboxrect="0,0,182880,182880"/>
                </v:shape>
                <w10:wrap type="square"/>
              </v:group>
            </w:pict>
          </mc:Fallback>
        </mc:AlternateContent>
      </w:r>
    </w:p>
    <w:p w:rsidR="006528A6" w:rsidRDefault="006528A6" w:rsidP="001E2743">
      <w:pPr>
        <w:spacing w:after="0" w:line="259" w:lineRule="auto"/>
        <w:rPr>
          <w:rFonts w:ascii="Arial" w:hAnsi="Arial" w:cs="Arial"/>
          <w:sz w:val="23"/>
          <w:szCs w:val="23"/>
        </w:rPr>
      </w:pPr>
      <w:r w:rsidRPr="006528A6">
        <w:rPr>
          <w:rFonts w:ascii="Arial" w:hAnsi="Arial" w:cs="Arial"/>
          <w:sz w:val="23"/>
          <w:szCs w:val="23"/>
        </w:rPr>
        <w:t>Yes</w:t>
      </w:r>
      <w:r w:rsidRPr="006528A6">
        <w:rPr>
          <w:rFonts w:ascii="Arial" w:hAnsi="Arial" w:cs="Arial"/>
          <w:sz w:val="23"/>
          <w:szCs w:val="23"/>
        </w:rPr>
        <w:tab/>
      </w:r>
      <w:r w:rsidRPr="006528A6">
        <w:rPr>
          <w:rFonts w:ascii="Arial" w:hAnsi="Arial" w:cs="Arial"/>
          <w:sz w:val="23"/>
          <w:szCs w:val="23"/>
        </w:rPr>
        <w:tab/>
      </w:r>
      <w:r w:rsidRPr="006528A6">
        <w:rPr>
          <w:rFonts w:ascii="Arial" w:hAnsi="Arial" w:cs="Arial"/>
          <w:sz w:val="23"/>
          <w:szCs w:val="23"/>
        </w:rPr>
        <w:tab/>
        <w:t>No</w:t>
      </w:r>
    </w:p>
    <w:p w:rsidR="006528A6" w:rsidRPr="00755702" w:rsidRDefault="006528A6" w:rsidP="001E2743">
      <w:pPr>
        <w:spacing w:after="0" w:line="259" w:lineRule="auto"/>
        <w:rPr>
          <w:rFonts w:ascii="Arial" w:hAnsi="Arial" w:cs="Arial"/>
          <w:sz w:val="23"/>
          <w:szCs w:val="23"/>
        </w:rPr>
      </w:pPr>
    </w:p>
    <w:p w:rsidR="00AA60D5" w:rsidRDefault="001E2743" w:rsidP="00AA60D5">
      <w:pPr>
        <w:spacing w:after="0" w:line="259" w:lineRule="auto"/>
        <w:ind w:left="0" w:firstLine="0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sz w:val="23"/>
          <w:szCs w:val="23"/>
        </w:rPr>
        <w:t>If yes, please provide details:</w:t>
      </w:r>
    </w:p>
    <w:p w:rsidR="003D62F6" w:rsidRPr="00755702" w:rsidRDefault="00AA60D5" w:rsidP="001C1F8A">
      <w:pPr>
        <w:spacing w:after="0" w:line="360" w:lineRule="auto"/>
        <w:ind w:left="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C1A84" w:rsidRDefault="004C1A84" w:rsidP="00C359D6">
      <w:pPr>
        <w:spacing w:after="0" w:line="265" w:lineRule="auto"/>
        <w:ind w:left="0" w:firstLine="0"/>
        <w:rPr>
          <w:rFonts w:ascii="Arial" w:hAnsi="Arial" w:cs="Arial"/>
          <w:b/>
          <w:color w:val="660066"/>
          <w:sz w:val="23"/>
          <w:szCs w:val="23"/>
        </w:rPr>
      </w:pPr>
    </w:p>
    <w:p w:rsidR="003D62F6" w:rsidRPr="00AA60D5" w:rsidRDefault="00F13DF3" w:rsidP="00EB1758">
      <w:pPr>
        <w:spacing w:after="0" w:line="265" w:lineRule="auto"/>
        <w:rPr>
          <w:rFonts w:ascii="Arial" w:hAnsi="Arial" w:cs="Arial"/>
          <w:color w:val="660066"/>
          <w:sz w:val="23"/>
          <w:szCs w:val="23"/>
        </w:rPr>
      </w:pPr>
      <w:r w:rsidRPr="00AA60D5">
        <w:rPr>
          <w:rFonts w:ascii="Arial" w:hAnsi="Arial" w:cs="Arial"/>
          <w:b/>
          <w:color w:val="660066"/>
          <w:sz w:val="23"/>
          <w:szCs w:val="23"/>
        </w:rPr>
        <w:t>1.</w:t>
      </w:r>
      <w:r w:rsidRPr="00AA60D5">
        <w:rPr>
          <w:rFonts w:ascii="Arial" w:eastAsia="Arial" w:hAnsi="Arial" w:cs="Arial"/>
          <w:b/>
          <w:color w:val="660066"/>
          <w:sz w:val="23"/>
          <w:szCs w:val="23"/>
        </w:rPr>
        <w:t xml:space="preserve"> </w:t>
      </w:r>
      <w:r w:rsidRPr="00AA60D5">
        <w:rPr>
          <w:rFonts w:ascii="Arial" w:hAnsi="Arial" w:cs="Arial"/>
          <w:b/>
          <w:color w:val="660066"/>
          <w:sz w:val="23"/>
          <w:szCs w:val="23"/>
        </w:rPr>
        <w:t>PERSONAL STATEMENT</w:t>
      </w:r>
    </w:p>
    <w:p w:rsidR="003D62F6" w:rsidRPr="00755702" w:rsidRDefault="00F13DF3" w:rsidP="00AA60D5">
      <w:pPr>
        <w:spacing w:after="0"/>
        <w:ind w:left="-1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sz w:val="23"/>
          <w:szCs w:val="23"/>
        </w:rPr>
        <w:t>Your application must include a perso</w:t>
      </w:r>
      <w:r w:rsidR="00B17BC3" w:rsidRPr="00755702">
        <w:rPr>
          <w:rFonts w:ascii="Arial" w:hAnsi="Arial" w:cs="Arial"/>
          <w:sz w:val="23"/>
          <w:szCs w:val="23"/>
        </w:rPr>
        <w:t>nal statement [no more than 500</w:t>
      </w:r>
      <w:r w:rsidRPr="00755702">
        <w:rPr>
          <w:rFonts w:ascii="Arial" w:hAnsi="Arial" w:cs="Arial"/>
          <w:sz w:val="23"/>
          <w:szCs w:val="23"/>
        </w:rPr>
        <w:t xml:space="preserve"> words] which identifies why </w:t>
      </w:r>
      <w:r w:rsidR="006528A6">
        <w:rPr>
          <w:rFonts w:ascii="Arial" w:hAnsi="Arial" w:cs="Arial"/>
          <w:sz w:val="23"/>
          <w:szCs w:val="23"/>
        </w:rPr>
        <w:t>you are applying for the grant (</w:t>
      </w:r>
      <w:r w:rsidRPr="00755702">
        <w:rPr>
          <w:rFonts w:ascii="Arial" w:hAnsi="Arial" w:cs="Arial"/>
          <w:sz w:val="23"/>
          <w:szCs w:val="23"/>
        </w:rPr>
        <w:t>e.g. Continuing A</w:t>
      </w:r>
      <w:r w:rsidR="006528A6">
        <w:rPr>
          <w:rFonts w:ascii="Arial" w:hAnsi="Arial" w:cs="Arial"/>
          <w:sz w:val="23"/>
          <w:szCs w:val="23"/>
        </w:rPr>
        <w:t>cademic Study, Hardship, Travel)</w:t>
      </w:r>
      <w:r w:rsidRPr="00755702">
        <w:rPr>
          <w:rFonts w:ascii="Arial" w:hAnsi="Arial" w:cs="Arial"/>
          <w:sz w:val="23"/>
          <w:szCs w:val="23"/>
        </w:rPr>
        <w:t xml:space="preserve">, and your need.  </w:t>
      </w:r>
      <w:r w:rsidR="006528A6">
        <w:rPr>
          <w:rFonts w:ascii="Arial" w:hAnsi="Arial" w:cs="Arial"/>
          <w:sz w:val="23"/>
          <w:szCs w:val="23"/>
        </w:rPr>
        <w:t>(</w:t>
      </w:r>
      <w:r w:rsidR="00901F74">
        <w:rPr>
          <w:rFonts w:ascii="Arial" w:hAnsi="Arial" w:cs="Arial"/>
          <w:sz w:val="23"/>
          <w:szCs w:val="23"/>
        </w:rPr>
        <w:t>Y</w:t>
      </w:r>
      <w:r w:rsidR="006528A6">
        <w:rPr>
          <w:rFonts w:ascii="Arial" w:hAnsi="Arial" w:cs="Arial"/>
          <w:sz w:val="23"/>
          <w:szCs w:val="23"/>
        </w:rPr>
        <w:t xml:space="preserve">ou can attach a separate document as required) </w:t>
      </w:r>
    </w:p>
    <w:p w:rsidR="003D62F6" w:rsidRDefault="00AA60D5" w:rsidP="00AA60D5">
      <w:pPr>
        <w:spacing w:after="2136" w:line="360" w:lineRule="auto"/>
        <w:rPr>
          <w:rFonts w:ascii="Arial" w:hAnsi="Arial" w:cs="Arial"/>
          <w:sz w:val="23"/>
          <w:szCs w:val="23"/>
        </w:rPr>
      </w:pPr>
      <w:r w:rsidRPr="00AA60D5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3"/>
          <w:szCs w:val="23"/>
        </w:rPr>
        <w:t>__</w:t>
      </w:r>
      <w:r w:rsidRPr="00AA60D5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3"/>
          <w:szCs w:val="23"/>
        </w:rPr>
        <w:t>______</w:t>
      </w:r>
      <w:r w:rsidRPr="00AA60D5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8A6">
        <w:rPr>
          <w:rFonts w:ascii="Arial" w:hAnsi="Arial" w:cs="Arial"/>
          <w:sz w:val="23"/>
          <w:szCs w:val="23"/>
        </w:rPr>
        <w:t>_______________________________</w:t>
      </w:r>
    </w:p>
    <w:p w:rsidR="006528A6" w:rsidRDefault="006528A6" w:rsidP="003D7939">
      <w:pPr>
        <w:pStyle w:val="Heading3"/>
        <w:spacing w:after="0"/>
        <w:ind w:left="0"/>
        <w:jc w:val="left"/>
        <w:rPr>
          <w:rFonts w:ascii="Arial" w:hAnsi="Arial" w:cs="Arial"/>
          <w:i w:val="0"/>
          <w:color w:val="660066"/>
          <w:sz w:val="23"/>
          <w:szCs w:val="23"/>
        </w:rPr>
      </w:pPr>
    </w:p>
    <w:p w:rsidR="003D7939" w:rsidRPr="004C1A84" w:rsidRDefault="003D7939" w:rsidP="003D7939">
      <w:pPr>
        <w:pStyle w:val="Heading3"/>
        <w:spacing w:after="0"/>
        <w:ind w:left="0"/>
        <w:jc w:val="left"/>
        <w:rPr>
          <w:rFonts w:ascii="Arial" w:hAnsi="Arial" w:cs="Arial"/>
          <w:i w:val="0"/>
          <w:color w:val="660066"/>
          <w:sz w:val="23"/>
          <w:szCs w:val="23"/>
        </w:rPr>
      </w:pPr>
      <w:r w:rsidRPr="004C1A84">
        <w:rPr>
          <w:rFonts w:ascii="Arial" w:hAnsi="Arial" w:cs="Arial"/>
          <w:i w:val="0"/>
          <w:color w:val="660066"/>
          <w:sz w:val="23"/>
          <w:szCs w:val="23"/>
        </w:rPr>
        <w:t xml:space="preserve">PONZ GRANT 2018 BUDGET </w:t>
      </w:r>
    </w:p>
    <w:p w:rsidR="003D7939" w:rsidRDefault="003D7939" w:rsidP="003D7939">
      <w:pPr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sz w:val="23"/>
          <w:szCs w:val="23"/>
        </w:rPr>
        <w:t xml:space="preserve">Please complete the budget below as accurately as possible. </w:t>
      </w:r>
    </w:p>
    <w:p w:rsidR="003D7939" w:rsidRPr="00755702" w:rsidRDefault="006528A6" w:rsidP="006528A6">
      <w:pPr>
        <w:tabs>
          <w:tab w:val="center" w:pos="2185"/>
          <w:tab w:val="center" w:pos="6437"/>
        </w:tabs>
        <w:spacing w:after="0" w:line="265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 w:rsidR="003D7939" w:rsidRPr="00755702">
        <w:rPr>
          <w:rFonts w:ascii="Arial" w:hAnsi="Arial" w:cs="Arial"/>
          <w:b/>
          <w:sz w:val="23"/>
          <w:szCs w:val="23"/>
        </w:rPr>
        <w:t xml:space="preserve"> </w:t>
      </w:r>
    </w:p>
    <w:p w:rsidR="003D7939" w:rsidRPr="006528A6" w:rsidRDefault="003D7939" w:rsidP="006528A6">
      <w:pPr>
        <w:tabs>
          <w:tab w:val="center" w:pos="2956"/>
          <w:tab w:val="center" w:pos="7264"/>
        </w:tabs>
        <w:spacing w:after="274"/>
        <w:ind w:left="0" w:firstLine="0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sz w:val="23"/>
          <w:szCs w:val="23"/>
        </w:rPr>
        <w:tab/>
      </w:r>
      <w:r w:rsidRPr="00755702">
        <w:rPr>
          <w:rFonts w:ascii="Arial" w:hAnsi="Arial" w:cs="Arial"/>
          <w:sz w:val="23"/>
          <w:szCs w:val="23"/>
        </w:rPr>
        <w:tab/>
      </w:r>
    </w:p>
    <w:tbl>
      <w:tblPr>
        <w:tblStyle w:val="TableGrid"/>
        <w:tblW w:w="8849" w:type="dxa"/>
        <w:tblInd w:w="228" w:type="dxa"/>
        <w:tblCellMar>
          <w:top w:w="5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024"/>
        <w:gridCol w:w="2131"/>
        <w:gridCol w:w="1694"/>
      </w:tblGrid>
      <w:tr w:rsidR="003D7939" w:rsidRPr="00755702" w:rsidTr="00860D61">
        <w:trPr>
          <w:trHeight w:val="823"/>
        </w:trPr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7939" w:rsidRDefault="003D7939" w:rsidP="00860D61">
            <w:pPr>
              <w:spacing w:after="160" w:line="259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</w:p>
          <w:p w:rsidR="003D7939" w:rsidRPr="00755702" w:rsidRDefault="003D7939" w:rsidP="00860D61">
            <w:pPr>
              <w:spacing w:after="160" w:line="259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9" w:rsidRPr="00755702" w:rsidRDefault="003D7939" w:rsidP="00860D61">
            <w:pPr>
              <w:spacing w:after="0" w:line="259" w:lineRule="auto"/>
              <w:ind w:left="0" w:right="51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55702">
              <w:rPr>
                <w:rFonts w:ascii="Arial" w:hAnsi="Arial" w:cs="Arial"/>
                <w:b/>
                <w:sz w:val="23"/>
                <w:szCs w:val="23"/>
              </w:rPr>
              <w:t xml:space="preserve">NZ$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9" w:rsidRPr="00755702" w:rsidRDefault="003D7939" w:rsidP="00860D61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55702">
              <w:rPr>
                <w:rFonts w:ascii="Arial" w:hAnsi="Arial" w:cs="Arial"/>
                <w:b/>
                <w:sz w:val="23"/>
                <w:szCs w:val="23"/>
              </w:rPr>
              <w:t xml:space="preserve">Contribution from other sources </w:t>
            </w:r>
          </w:p>
        </w:tc>
      </w:tr>
      <w:tr w:rsidR="003D7939" w:rsidRPr="00755702" w:rsidTr="00860D61">
        <w:trPr>
          <w:trHeight w:val="535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9" w:rsidRPr="00755702" w:rsidRDefault="003D7939" w:rsidP="00860D61">
            <w:pPr>
              <w:spacing w:after="0" w:line="259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755702">
              <w:rPr>
                <w:rFonts w:ascii="Arial" w:hAnsi="Arial" w:cs="Arial"/>
                <w:sz w:val="23"/>
                <w:szCs w:val="23"/>
              </w:rPr>
              <w:t xml:space="preserve">Registration fees (if applicable)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9" w:rsidRPr="00755702" w:rsidRDefault="003D7939" w:rsidP="00860D61">
            <w:pPr>
              <w:spacing w:after="160" w:line="259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9" w:rsidRPr="00755702" w:rsidRDefault="003D7939" w:rsidP="00860D61">
            <w:pPr>
              <w:spacing w:after="160" w:line="259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D7939" w:rsidRPr="00755702" w:rsidTr="00860D61">
        <w:trPr>
          <w:trHeight w:val="535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9" w:rsidRPr="00755702" w:rsidRDefault="003D7939" w:rsidP="00860D61">
            <w:pPr>
              <w:spacing w:after="0" w:line="259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755702">
              <w:rPr>
                <w:rFonts w:ascii="Arial" w:hAnsi="Arial" w:cs="Arial"/>
                <w:sz w:val="23"/>
                <w:szCs w:val="23"/>
              </w:rPr>
              <w:t xml:space="preserve">Travel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9" w:rsidRPr="00755702" w:rsidRDefault="003D7939" w:rsidP="00860D61">
            <w:pPr>
              <w:spacing w:after="160" w:line="259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9" w:rsidRPr="00755702" w:rsidRDefault="003D7939" w:rsidP="00860D61">
            <w:pPr>
              <w:spacing w:after="160" w:line="259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D7939" w:rsidRPr="00755702" w:rsidTr="00860D61">
        <w:trPr>
          <w:trHeight w:val="535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9" w:rsidRPr="00755702" w:rsidRDefault="003D7939" w:rsidP="00860D61">
            <w:pPr>
              <w:spacing w:after="0" w:line="259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755702">
              <w:rPr>
                <w:rFonts w:ascii="Arial" w:hAnsi="Arial" w:cs="Arial"/>
                <w:sz w:val="23"/>
                <w:szCs w:val="23"/>
              </w:rPr>
              <w:t xml:space="preserve">Living expenses (meals, accommodation, </w:t>
            </w:r>
            <w:proofErr w:type="spellStart"/>
            <w:r w:rsidRPr="00755702">
              <w:rPr>
                <w:rFonts w:ascii="Arial" w:hAnsi="Arial" w:cs="Arial"/>
                <w:sz w:val="23"/>
                <w:szCs w:val="23"/>
              </w:rPr>
              <w:t>etc</w:t>
            </w:r>
            <w:proofErr w:type="spellEnd"/>
            <w:r w:rsidRPr="00755702">
              <w:rPr>
                <w:rFonts w:ascii="Arial" w:hAnsi="Arial" w:cs="Arial"/>
                <w:sz w:val="23"/>
                <w:szCs w:val="23"/>
              </w:rPr>
              <w:t xml:space="preserve">)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9" w:rsidRPr="00755702" w:rsidRDefault="003D7939" w:rsidP="00860D61">
            <w:pPr>
              <w:spacing w:after="160" w:line="259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9" w:rsidRPr="00755702" w:rsidRDefault="003D7939" w:rsidP="00860D61">
            <w:pPr>
              <w:spacing w:after="160" w:line="259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D7939" w:rsidRPr="00755702" w:rsidTr="00860D61">
        <w:trPr>
          <w:trHeight w:val="535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9" w:rsidRPr="00755702" w:rsidRDefault="003D7939" w:rsidP="00860D61">
            <w:pPr>
              <w:spacing w:after="0" w:line="259" w:lineRule="auto"/>
              <w:ind w:left="0" w:right="51" w:firstLine="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755702">
              <w:rPr>
                <w:rFonts w:ascii="Arial" w:hAnsi="Arial" w:cs="Arial"/>
                <w:b/>
                <w:sz w:val="23"/>
                <w:szCs w:val="23"/>
              </w:rPr>
              <w:t xml:space="preserve">Subtotal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9" w:rsidRPr="00755702" w:rsidRDefault="003D7939" w:rsidP="00860D61">
            <w:pPr>
              <w:spacing w:after="160" w:line="259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9" w:rsidRPr="00755702" w:rsidRDefault="003D7939" w:rsidP="00860D61">
            <w:pPr>
              <w:spacing w:after="160" w:line="259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D7939" w:rsidRPr="00755702" w:rsidTr="00860D61">
        <w:trPr>
          <w:trHeight w:val="698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9" w:rsidRPr="00755702" w:rsidRDefault="003D7939" w:rsidP="00860D61">
            <w:pPr>
              <w:spacing w:after="0" w:line="259" w:lineRule="auto"/>
              <w:ind w:left="0" w:right="49" w:firstLine="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755702">
              <w:rPr>
                <w:rFonts w:ascii="Arial" w:hAnsi="Arial" w:cs="Arial"/>
                <w:b/>
                <w:sz w:val="23"/>
                <w:szCs w:val="23"/>
              </w:rPr>
              <w:t xml:space="preserve">Total funds required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9" w:rsidRPr="00755702" w:rsidRDefault="003D7939" w:rsidP="00860D61">
            <w:pPr>
              <w:spacing w:after="160" w:line="259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9" w:rsidRPr="00755702" w:rsidRDefault="003D7939" w:rsidP="00860D61">
            <w:pPr>
              <w:spacing w:after="160" w:line="259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D7939" w:rsidRDefault="003D7939" w:rsidP="003D7939">
      <w:pPr>
        <w:pStyle w:val="Heading3"/>
        <w:spacing w:after="0" w:line="259" w:lineRule="auto"/>
        <w:ind w:left="0" w:right="848" w:firstLine="0"/>
        <w:jc w:val="left"/>
        <w:rPr>
          <w:rFonts w:ascii="Arial" w:hAnsi="Arial" w:cs="Arial"/>
          <w:b w:val="0"/>
          <w:i w:val="0"/>
          <w:color w:val="660066"/>
          <w:sz w:val="23"/>
          <w:szCs w:val="23"/>
        </w:rPr>
      </w:pPr>
    </w:p>
    <w:p w:rsidR="003D7939" w:rsidRDefault="003D7939" w:rsidP="003D7939">
      <w:pPr>
        <w:pStyle w:val="Heading3"/>
        <w:spacing w:after="0" w:line="259" w:lineRule="auto"/>
        <w:ind w:left="0" w:right="848" w:firstLine="0"/>
        <w:jc w:val="left"/>
        <w:rPr>
          <w:rFonts w:ascii="Arial" w:hAnsi="Arial" w:cs="Arial"/>
          <w:i w:val="0"/>
          <w:color w:val="660066"/>
          <w:sz w:val="23"/>
          <w:szCs w:val="23"/>
        </w:rPr>
      </w:pPr>
    </w:p>
    <w:p w:rsidR="003D7939" w:rsidRPr="004C1A84" w:rsidRDefault="003D7939" w:rsidP="003D7939">
      <w:pPr>
        <w:pStyle w:val="Heading3"/>
        <w:spacing w:after="0" w:line="259" w:lineRule="auto"/>
        <w:ind w:left="0" w:right="848" w:firstLine="0"/>
        <w:jc w:val="left"/>
        <w:rPr>
          <w:rFonts w:ascii="Arial" w:hAnsi="Arial" w:cs="Arial"/>
          <w:color w:val="660066"/>
          <w:sz w:val="23"/>
          <w:szCs w:val="23"/>
        </w:rPr>
      </w:pPr>
      <w:r w:rsidRPr="004C1A84">
        <w:rPr>
          <w:rFonts w:ascii="Arial" w:hAnsi="Arial" w:cs="Arial"/>
          <w:i w:val="0"/>
          <w:color w:val="660066"/>
          <w:sz w:val="23"/>
          <w:szCs w:val="23"/>
        </w:rPr>
        <w:t xml:space="preserve">CHECK LIST </w:t>
      </w:r>
    </w:p>
    <w:p w:rsidR="003D7939" w:rsidRPr="00755702" w:rsidRDefault="003D7939" w:rsidP="003D7939">
      <w:pPr>
        <w:numPr>
          <w:ilvl w:val="0"/>
          <w:numId w:val="3"/>
        </w:numPr>
        <w:ind w:hanging="245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sz w:val="23"/>
          <w:szCs w:val="23"/>
        </w:rPr>
        <w:t>Application signed by candidate</w:t>
      </w:r>
    </w:p>
    <w:p w:rsidR="003D7939" w:rsidRPr="00755702" w:rsidRDefault="003D7939" w:rsidP="003D7939">
      <w:pPr>
        <w:numPr>
          <w:ilvl w:val="0"/>
          <w:numId w:val="3"/>
        </w:numPr>
        <w:ind w:hanging="245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sz w:val="23"/>
          <w:szCs w:val="23"/>
        </w:rPr>
        <w:t>Personal statement</w:t>
      </w:r>
    </w:p>
    <w:p w:rsidR="003D7939" w:rsidRPr="00755702" w:rsidRDefault="003D7939" w:rsidP="003D7939">
      <w:pPr>
        <w:numPr>
          <w:ilvl w:val="0"/>
          <w:numId w:val="3"/>
        </w:numPr>
        <w:ind w:hanging="245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sz w:val="23"/>
          <w:szCs w:val="23"/>
        </w:rPr>
        <w:t>Appropriate evidence of travel costs etc.</w:t>
      </w:r>
    </w:p>
    <w:p w:rsidR="003D7939" w:rsidRPr="00755702" w:rsidRDefault="003D7939" w:rsidP="003D7939">
      <w:pPr>
        <w:numPr>
          <w:ilvl w:val="0"/>
          <w:numId w:val="3"/>
        </w:numPr>
        <w:ind w:hanging="24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Any other s</w:t>
      </w:r>
      <w:r w:rsidRPr="00755702">
        <w:rPr>
          <w:rFonts w:ascii="Arial" w:hAnsi="Arial" w:cs="Arial"/>
          <w:sz w:val="23"/>
          <w:szCs w:val="23"/>
        </w:rPr>
        <w:t>upporting statement</w:t>
      </w:r>
    </w:p>
    <w:p w:rsidR="003D7939" w:rsidRPr="00755702" w:rsidRDefault="003D7939" w:rsidP="003D7939">
      <w:pPr>
        <w:spacing w:after="12969" w:line="259" w:lineRule="auto"/>
        <w:ind w:left="2" w:firstLine="0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noProof/>
          <w:sz w:val="23"/>
          <w:szCs w:val="23"/>
        </w:rPr>
        <mc:AlternateContent>
          <mc:Choice Requires="wpg">
            <w:drawing>
              <wp:inline distT="0" distB="0" distL="0" distR="0" wp14:anchorId="5D727F2C" wp14:editId="0C85B472">
                <wp:extent cx="5761355" cy="635"/>
                <wp:effectExtent l="0" t="0" r="10795" b="18415"/>
                <wp:docPr id="5598" name="Group 5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355" cy="635"/>
                          <a:chOff x="0" y="0"/>
                          <a:chExt cx="5761355" cy="635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576135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355" h="635">
                                <a:moveTo>
                                  <a:pt x="0" y="0"/>
                                </a:moveTo>
                                <a:lnTo>
                                  <a:pt x="5761355" y="635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660066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C478A1B" id="Group 5598" o:spid="_x0000_s1026" style="width:453.65pt;height:.05pt;mso-position-horizontal-relative:char;mso-position-vertical-relative:line" coordsize="5761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">
                <v:shape id="Shape 572" o:spid="_x0000_s1027" style="position:absolute;width:57613;height:6;visibility:visible;mso-wrap-style:square;v-text-anchor:top" coordsize="576135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" path="m,l5761355,635e" filled="f" strokecolor="#606" strokeweight="2pt">
                  <v:path arrowok="t" textboxrect="0,0,5761355,635"/>
                </v:shape>
                <w10:anchorlock/>
              </v:group>
            </w:pict>
          </mc:Fallback>
        </mc:AlternateContent>
      </w:r>
      <w:r w:rsidRPr="00755702">
        <w:rPr>
          <w:rFonts w:ascii="Arial" w:eastAsia="Times New Roman" w:hAnsi="Arial" w:cs="Arial"/>
          <w:sz w:val="23"/>
          <w:szCs w:val="23"/>
        </w:rPr>
        <w:t xml:space="preserve"> </w:t>
      </w:r>
    </w:p>
    <w:p w:rsidR="003D7939" w:rsidRDefault="003D7939" w:rsidP="00AA60D5">
      <w:pPr>
        <w:spacing w:after="258" w:line="259" w:lineRule="auto"/>
        <w:ind w:left="0" w:right="-15" w:firstLine="0"/>
        <w:rPr>
          <w:rFonts w:ascii="Arial" w:hAnsi="Arial" w:cs="Arial"/>
          <w:b/>
          <w:color w:val="660066"/>
          <w:sz w:val="23"/>
          <w:szCs w:val="23"/>
        </w:rPr>
      </w:pPr>
    </w:p>
    <w:p w:rsidR="004C1A84" w:rsidRPr="00D1662F" w:rsidRDefault="00AA60D5" w:rsidP="00D1662F">
      <w:pPr>
        <w:spacing w:after="258" w:line="259" w:lineRule="auto"/>
        <w:ind w:left="0" w:right="-15" w:firstLine="0"/>
        <w:rPr>
          <w:rFonts w:ascii="Arial" w:hAnsi="Arial" w:cs="Arial"/>
          <w:b/>
          <w:color w:val="660066"/>
          <w:sz w:val="23"/>
          <w:szCs w:val="23"/>
        </w:rPr>
      </w:pPr>
      <w:r w:rsidRPr="001C1F8A">
        <w:rPr>
          <w:rFonts w:ascii="Arial" w:hAnsi="Arial" w:cs="Arial"/>
          <w:b/>
          <w:color w:val="660066"/>
          <w:sz w:val="23"/>
          <w:szCs w:val="23"/>
        </w:rPr>
        <w:t xml:space="preserve">PONZ GRANT 2018 DECLARATION </w:t>
      </w:r>
    </w:p>
    <w:p w:rsidR="003D62F6" w:rsidRPr="00AA60D5" w:rsidRDefault="00F13DF3">
      <w:pPr>
        <w:spacing w:after="284"/>
        <w:ind w:left="-2"/>
        <w:jc w:val="both"/>
        <w:rPr>
          <w:rFonts w:ascii="Arial" w:hAnsi="Arial" w:cs="Arial"/>
          <w:sz w:val="23"/>
          <w:szCs w:val="23"/>
        </w:rPr>
      </w:pPr>
      <w:r w:rsidRPr="00AA60D5">
        <w:rPr>
          <w:rFonts w:ascii="Arial" w:hAnsi="Arial" w:cs="Arial"/>
          <w:sz w:val="23"/>
          <w:szCs w:val="23"/>
        </w:rPr>
        <w:t xml:space="preserve">I consent to: </w:t>
      </w:r>
    </w:p>
    <w:p w:rsidR="003D62F6" w:rsidRPr="00AA60D5" w:rsidRDefault="00F13DF3">
      <w:pPr>
        <w:numPr>
          <w:ilvl w:val="0"/>
          <w:numId w:val="2"/>
        </w:numPr>
        <w:spacing w:after="12"/>
        <w:ind w:hanging="360"/>
        <w:jc w:val="both"/>
        <w:rPr>
          <w:rFonts w:ascii="Arial" w:hAnsi="Arial" w:cs="Arial"/>
          <w:sz w:val="23"/>
          <w:szCs w:val="23"/>
        </w:rPr>
      </w:pPr>
      <w:r w:rsidRPr="00AA60D5">
        <w:rPr>
          <w:rFonts w:ascii="Arial" w:hAnsi="Arial" w:cs="Arial"/>
          <w:sz w:val="23"/>
          <w:szCs w:val="23"/>
        </w:rPr>
        <w:t>The disclosure of personal information I have</w:t>
      </w:r>
      <w:r w:rsidR="006528A6">
        <w:rPr>
          <w:rFonts w:ascii="Arial" w:hAnsi="Arial" w:cs="Arial"/>
          <w:sz w:val="23"/>
          <w:szCs w:val="23"/>
        </w:rPr>
        <w:t xml:space="preserve"> provided on this form, to members</w:t>
      </w:r>
      <w:r w:rsidRPr="00AA60D5">
        <w:rPr>
          <w:rFonts w:ascii="Arial" w:hAnsi="Arial" w:cs="Arial"/>
          <w:sz w:val="23"/>
          <w:szCs w:val="23"/>
        </w:rPr>
        <w:t xml:space="preserve"> </w:t>
      </w:r>
      <w:r w:rsidR="006528A6">
        <w:rPr>
          <w:rFonts w:ascii="Arial" w:hAnsi="Arial" w:cs="Arial"/>
          <w:sz w:val="23"/>
          <w:szCs w:val="23"/>
        </w:rPr>
        <w:t>of</w:t>
      </w:r>
      <w:r w:rsidR="00D1662F">
        <w:rPr>
          <w:rFonts w:ascii="Arial" w:hAnsi="Arial" w:cs="Arial"/>
          <w:sz w:val="23"/>
          <w:szCs w:val="23"/>
        </w:rPr>
        <w:t xml:space="preserve"> </w:t>
      </w:r>
      <w:r w:rsidRPr="00AA60D5">
        <w:rPr>
          <w:rFonts w:ascii="Arial" w:hAnsi="Arial" w:cs="Arial"/>
          <w:sz w:val="23"/>
          <w:szCs w:val="23"/>
        </w:rPr>
        <w:t xml:space="preserve">the </w:t>
      </w:r>
      <w:r w:rsidR="003D7939">
        <w:rPr>
          <w:rFonts w:ascii="Arial" w:hAnsi="Arial" w:cs="Arial"/>
          <w:sz w:val="23"/>
          <w:szCs w:val="23"/>
        </w:rPr>
        <w:t>PONZ committee</w:t>
      </w:r>
      <w:r w:rsidRPr="00AA60D5">
        <w:rPr>
          <w:rFonts w:ascii="Arial" w:hAnsi="Arial" w:cs="Arial"/>
          <w:sz w:val="23"/>
          <w:szCs w:val="23"/>
        </w:rPr>
        <w:t xml:space="preserve"> for the purpose of assessing my application for a grant.</w:t>
      </w:r>
    </w:p>
    <w:p w:rsidR="003D62F6" w:rsidRPr="00AA60D5" w:rsidRDefault="00AA60D5">
      <w:pPr>
        <w:numPr>
          <w:ilvl w:val="0"/>
          <w:numId w:val="2"/>
        </w:numPr>
        <w:spacing w:after="12"/>
        <w:ind w:hanging="360"/>
        <w:jc w:val="both"/>
        <w:rPr>
          <w:rFonts w:ascii="Arial" w:hAnsi="Arial" w:cs="Arial"/>
          <w:sz w:val="23"/>
          <w:szCs w:val="23"/>
        </w:rPr>
      </w:pPr>
      <w:r w:rsidRPr="00AA60D5">
        <w:rPr>
          <w:rFonts w:ascii="Arial" w:hAnsi="Arial" w:cs="Arial"/>
          <w:sz w:val="23"/>
          <w:szCs w:val="23"/>
        </w:rPr>
        <w:t>PONZ</w:t>
      </w:r>
      <w:r w:rsidR="00F13DF3" w:rsidRPr="00AA60D5">
        <w:rPr>
          <w:rFonts w:ascii="Arial" w:hAnsi="Arial" w:cs="Arial"/>
          <w:sz w:val="23"/>
          <w:szCs w:val="23"/>
        </w:rPr>
        <w:t xml:space="preserve"> obtaining any personal information about me which is required for the purpose of this application.</w:t>
      </w:r>
    </w:p>
    <w:p w:rsidR="004C1A84" w:rsidRPr="00D1662F" w:rsidRDefault="00F13DF3" w:rsidP="00D1662F">
      <w:pPr>
        <w:numPr>
          <w:ilvl w:val="0"/>
          <w:numId w:val="2"/>
        </w:numPr>
        <w:spacing w:after="233"/>
        <w:ind w:hanging="360"/>
        <w:jc w:val="both"/>
        <w:rPr>
          <w:rFonts w:ascii="Arial" w:hAnsi="Arial" w:cs="Arial"/>
          <w:sz w:val="23"/>
          <w:szCs w:val="23"/>
        </w:rPr>
      </w:pPr>
      <w:r w:rsidRPr="00AA60D5">
        <w:rPr>
          <w:rFonts w:ascii="Arial" w:hAnsi="Arial" w:cs="Arial"/>
          <w:sz w:val="23"/>
          <w:szCs w:val="23"/>
        </w:rPr>
        <w:t>Publication of my name and details of any grant which I am awarded.</w:t>
      </w:r>
    </w:p>
    <w:p w:rsidR="003D62F6" w:rsidRPr="00AA60D5" w:rsidRDefault="00F13DF3">
      <w:pPr>
        <w:spacing w:after="271" w:line="241" w:lineRule="auto"/>
        <w:ind w:left="3" w:firstLine="0"/>
        <w:jc w:val="both"/>
        <w:rPr>
          <w:rFonts w:ascii="Arial" w:hAnsi="Arial" w:cs="Arial"/>
          <w:sz w:val="23"/>
          <w:szCs w:val="23"/>
        </w:rPr>
      </w:pPr>
      <w:r w:rsidRPr="00AA60D5">
        <w:rPr>
          <w:rFonts w:ascii="Arial" w:hAnsi="Arial" w:cs="Arial"/>
          <w:b/>
          <w:sz w:val="23"/>
          <w:szCs w:val="23"/>
        </w:rPr>
        <w:t>I confirm that I have disclosed all information as request</w:t>
      </w:r>
      <w:r w:rsidR="004C1A84">
        <w:rPr>
          <w:rFonts w:ascii="Arial" w:hAnsi="Arial" w:cs="Arial"/>
          <w:b/>
          <w:sz w:val="23"/>
          <w:szCs w:val="23"/>
        </w:rPr>
        <w:t>ed</w:t>
      </w:r>
      <w:r w:rsidRPr="00AA60D5">
        <w:rPr>
          <w:rFonts w:ascii="Arial" w:hAnsi="Arial" w:cs="Arial"/>
          <w:b/>
          <w:sz w:val="23"/>
          <w:szCs w:val="23"/>
        </w:rPr>
        <w:t xml:space="preserve"> and that the information I have provided on this application form is true and correct and I have read and understand the </w:t>
      </w:r>
      <w:r w:rsidR="003D7939">
        <w:rPr>
          <w:rFonts w:ascii="Arial" w:hAnsi="Arial" w:cs="Arial"/>
          <w:b/>
          <w:sz w:val="23"/>
          <w:szCs w:val="23"/>
        </w:rPr>
        <w:t xml:space="preserve">above terms of the grant, </w:t>
      </w:r>
      <w:r w:rsidRPr="00AA60D5">
        <w:rPr>
          <w:rFonts w:ascii="Arial" w:hAnsi="Arial" w:cs="Arial"/>
          <w:b/>
          <w:sz w:val="23"/>
          <w:szCs w:val="23"/>
        </w:rPr>
        <w:t xml:space="preserve">and agree to abide by them should I be offered and accept a grant from </w:t>
      </w:r>
      <w:r w:rsidR="00AA60D5" w:rsidRPr="00AA60D5">
        <w:rPr>
          <w:rFonts w:ascii="Arial" w:hAnsi="Arial" w:cs="Arial"/>
          <w:b/>
          <w:sz w:val="23"/>
          <w:szCs w:val="23"/>
        </w:rPr>
        <w:t>PONZ</w:t>
      </w:r>
      <w:r w:rsidRPr="00AA60D5">
        <w:rPr>
          <w:rFonts w:ascii="Arial" w:hAnsi="Arial" w:cs="Arial"/>
          <w:b/>
          <w:sz w:val="23"/>
          <w:szCs w:val="23"/>
        </w:rPr>
        <w:t xml:space="preserve">. </w:t>
      </w:r>
    </w:p>
    <w:p w:rsidR="004C1A84" w:rsidRDefault="004C1A84">
      <w:pPr>
        <w:spacing w:after="263"/>
        <w:ind w:left="-1"/>
        <w:rPr>
          <w:rFonts w:ascii="Arial" w:hAnsi="Arial" w:cs="Arial"/>
          <w:sz w:val="23"/>
          <w:szCs w:val="23"/>
        </w:rPr>
      </w:pPr>
    </w:p>
    <w:p w:rsidR="00AA60D5" w:rsidRDefault="00AA60D5">
      <w:pPr>
        <w:spacing w:after="263"/>
        <w:ind w:left="-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Name: _____________________________________ </w:t>
      </w:r>
      <w:r w:rsidR="00F13DF3" w:rsidRPr="00755702">
        <w:rPr>
          <w:rFonts w:ascii="Arial" w:hAnsi="Arial" w:cs="Arial"/>
          <w:sz w:val="23"/>
          <w:szCs w:val="23"/>
        </w:rPr>
        <w:t>Da</w:t>
      </w:r>
      <w:r>
        <w:rPr>
          <w:rFonts w:ascii="Arial" w:hAnsi="Arial" w:cs="Arial"/>
          <w:sz w:val="23"/>
          <w:szCs w:val="23"/>
        </w:rPr>
        <w:t>te: ________________________</w:t>
      </w:r>
      <w:r w:rsidR="00F13DF3" w:rsidRPr="00755702">
        <w:rPr>
          <w:rFonts w:ascii="Arial" w:hAnsi="Arial" w:cs="Arial"/>
          <w:sz w:val="23"/>
          <w:szCs w:val="23"/>
        </w:rPr>
        <w:t xml:space="preserve">               </w:t>
      </w:r>
    </w:p>
    <w:p w:rsidR="003D62F6" w:rsidRDefault="00F13DF3">
      <w:pPr>
        <w:spacing w:after="263"/>
        <w:ind w:left="-1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sz w:val="23"/>
          <w:szCs w:val="23"/>
        </w:rPr>
        <w:t xml:space="preserve">Signature: </w:t>
      </w:r>
      <w:r w:rsidR="00AA60D5">
        <w:rPr>
          <w:rFonts w:ascii="Arial" w:hAnsi="Arial" w:cs="Arial"/>
          <w:sz w:val="23"/>
          <w:szCs w:val="23"/>
        </w:rPr>
        <w:t>________________________________________________________________</w:t>
      </w:r>
    </w:p>
    <w:p w:rsidR="004C1A84" w:rsidRPr="00755702" w:rsidRDefault="004C1A84">
      <w:pPr>
        <w:spacing w:after="263"/>
        <w:ind w:left="-1"/>
        <w:rPr>
          <w:rFonts w:ascii="Arial" w:hAnsi="Arial" w:cs="Arial"/>
          <w:sz w:val="23"/>
          <w:szCs w:val="23"/>
        </w:rPr>
      </w:pPr>
    </w:p>
    <w:p w:rsidR="003D62F6" w:rsidRDefault="00B17BC3">
      <w:pPr>
        <w:spacing w:after="256" w:line="265" w:lineRule="auto"/>
        <w:ind w:left="-2"/>
        <w:rPr>
          <w:rFonts w:ascii="Arial" w:hAnsi="Arial" w:cs="Arial"/>
          <w:b/>
          <w:sz w:val="23"/>
          <w:szCs w:val="23"/>
        </w:rPr>
      </w:pPr>
      <w:r w:rsidRPr="00755702">
        <w:rPr>
          <w:rFonts w:ascii="Arial" w:hAnsi="Arial" w:cs="Arial"/>
          <w:b/>
          <w:sz w:val="23"/>
          <w:szCs w:val="23"/>
        </w:rPr>
        <w:t>Applications close on</w:t>
      </w:r>
      <w:r w:rsidR="006441A8">
        <w:rPr>
          <w:rFonts w:ascii="Arial" w:hAnsi="Arial" w:cs="Arial"/>
          <w:b/>
          <w:sz w:val="23"/>
          <w:szCs w:val="23"/>
        </w:rPr>
        <w:t xml:space="preserve">e month prior to the event date </w:t>
      </w:r>
    </w:p>
    <w:p w:rsidR="006441A8" w:rsidRPr="00755702" w:rsidRDefault="006441A8">
      <w:pPr>
        <w:spacing w:after="256" w:line="265" w:lineRule="auto"/>
        <w:ind w:left="-2"/>
        <w:rPr>
          <w:rFonts w:ascii="Arial" w:hAnsi="Arial" w:cs="Arial"/>
          <w:sz w:val="23"/>
          <w:szCs w:val="23"/>
        </w:rPr>
      </w:pPr>
    </w:p>
    <w:p w:rsidR="003D62F6" w:rsidRDefault="00F13DF3">
      <w:pPr>
        <w:spacing w:after="264" w:line="265" w:lineRule="auto"/>
        <w:ind w:left="-2"/>
        <w:rPr>
          <w:rFonts w:ascii="Arial" w:eastAsia="Times New Roman" w:hAnsi="Arial" w:cs="Arial"/>
          <w:color w:val="0000FF"/>
          <w:sz w:val="23"/>
          <w:szCs w:val="23"/>
          <w:u w:val="single" w:color="0000FF"/>
        </w:rPr>
      </w:pPr>
      <w:r w:rsidRPr="00755702">
        <w:rPr>
          <w:rFonts w:ascii="Arial" w:hAnsi="Arial" w:cs="Arial"/>
          <w:b/>
          <w:sz w:val="23"/>
          <w:szCs w:val="23"/>
        </w:rPr>
        <w:t xml:space="preserve">Please scan your application as a pdf and email to </w:t>
      </w:r>
      <w:hyperlink r:id="rId8" w:history="1">
        <w:r w:rsidR="00901F74" w:rsidRPr="00901F74">
          <w:rPr>
            <w:rStyle w:val="Hyperlink"/>
            <w:rFonts w:ascii="Arial" w:eastAsia="Times New Roman" w:hAnsi="Arial" w:cs="Arial"/>
            <w:sz w:val="23"/>
            <w:szCs w:val="23"/>
            <w:u w:color="0000FF"/>
          </w:rPr>
          <w:t>ponzorg@gmail.com</w:t>
        </w:r>
      </w:hyperlink>
    </w:p>
    <w:p w:rsidR="006441A8" w:rsidRDefault="00F13DF3" w:rsidP="006441A8">
      <w:pPr>
        <w:spacing w:after="153" w:line="265" w:lineRule="auto"/>
        <w:rPr>
          <w:rFonts w:eastAsia="Times New Roman" w:cs="Times New Roman"/>
          <w:sz w:val="24"/>
          <w:szCs w:val="24"/>
        </w:rPr>
      </w:pPr>
      <w:r w:rsidRPr="00755702">
        <w:rPr>
          <w:rFonts w:ascii="Arial" w:hAnsi="Arial" w:cs="Arial"/>
          <w:b/>
          <w:sz w:val="23"/>
          <w:szCs w:val="23"/>
        </w:rPr>
        <w:t>ONLY</w:t>
      </w:r>
      <w:r w:rsidRPr="00755702">
        <w:rPr>
          <w:rFonts w:ascii="Arial" w:hAnsi="Arial" w:cs="Arial"/>
          <w:sz w:val="23"/>
          <w:szCs w:val="23"/>
        </w:rPr>
        <w:t xml:space="preserve"> if unable to scan – Post to:</w:t>
      </w:r>
      <w:r w:rsidR="006441A8" w:rsidRPr="006441A8">
        <w:rPr>
          <w:rFonts w:eastAsia="Times New Roman" w:cs="Times New Roman"/>
          <w:sz w:val="24"/>
          <w:szCs w:val="24"/>
        </w:rPr>
        <w:t xml:space="preserve"> </w:t>
      </w:r>
    </w:p>
    <w:p w:rsidR="006441A8" w:rsidRPr="006441A8" w:rsidRDefault="006441A8" w:rsidP="006441A8">
      <w:pPr>
        <w:spacing w:after="153" w:line="265" w:lineRule="auto"/>
        <w:ind w:left="2892" w:firstLine="708"/>
        <w:rPr>
          <w:rFonts w:ascii="Arial" w:hAnsi="Arial" w:cs="Arial"/>
          <w:sz w:val="23"/>
          <w:szCs w:val="23"/>
        </w:rPr>
      </w:pPr>
      <w:r w:rsidRPr="006441A8">
        <w:rPr>
          <w:rFonts w:ascii="Arial" w:hAnsi="Arial" w:cs="Arial"/>
          <w:sz w:val="23"/>
          <w:szCs w:val="23"/>
        </w:rPr>
        <w:t>P O</w:t>
      </w:r>
      <w:proofErr w:type="gramStart"/>
      <w:r w:rsidRPr="006441A8">
        <w:rPr>
          <w:rFonts w:ascii="Arial" w:hAnsi="Arial" w:cs="Arial"/>
          <w:sz w:val="23"/>
          <w:szCs w:val="23"/>
        </w:rPr>
        <w:t>  Box</w:t>
      </w:r>
      <w:proofErr w:type="gramEnd"/>
      <w:r w:rsidRPr="006441A8">
        <w:rPr>
          <w:rFonts w:ascii="Arial" w:hAnsi="Arial" w:cs="Arial"/>
          <w:sz w:val="23"/>
          <w:szCs w:val="23"/>
        </w:rPr>
        <w:t>  11544</w:t>
      </w:r>
    </w:p>
    <w:p w:rsidR="006441A8" w:rsidRPr="006441A8" w:rsidRDefault="006441A8" w:rsidP="006441A8">
      <w:pPr>
        <w:spacing w:after="153" w:line="265" w:lineRule="auto"/>
        <w:ind w:left="2892" w:firstLine="708"/>
        <w:rPr>
          <w:rFonts w:ascii="Arial" w:hAnsi="Arial" w:cs="Arial"/>
          <w:sz w:val="23"/>
          <w:szCs w:val="23"/>
        </w:rPr>
      </w:pPr>
      <w:r w:rsidRPr="006441A8">
        <w:rPr>
          <w:rFonts w:ascii="Arial" w:hAnsi="Arial" w:cs="Arial"/>
          <w:sz w:val="23"/>
          <w:szCs w:val="23"/>
        </w:rPr>
        <w:t>Manners Street</w:t>
      </w:r>
    </w:p>
    <w:p w:rsidR="006441A8" w:rsidRPr="006441A8" w:rsidRDefault="006441A8" w:rsidP="006441A8">
      <w:pPr>
        <w:spacing w:after="153" w:line="265" w:lineRule="auto"/>
        <w:ind w:left="2892" w:firstLine="708"/>
        <w:rPr>
          <w:rFonts w:ascii="Arial" w:hAnsi="Arial" w:cs="Arial"/>
          <w:sz w:val="23"/>
          <w:szCs w:val="23"/>
        </w:rPr>
      </w:pPr>
      <w:r w:rsidRPr="006441A8">
        <w:rPr>
          <w:rFonts w:ascii="Arial" w:hAnsi="Arial" w:cs="Arial"/>
          <w:sz w:val="23"/>
          <w:szCs w:val="23"/>
        </w:rPr>
        <w:t>Wellington 6142</w:t>
      </w:r>
      <w:bookmarkStart w:id="0" w:name="_GoBack"/>
      <w:bookmarkEnd w:id="0"/>
    </w:p>
    <w:p w:rsidR="004C1A84" w:rsidRDefault="00F13DF3" w:rsidP="006441A8">
      <w:pPr>
        <w:spacing w:after="153" w:line="265" w:lineRule="auto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sz w:val="23"/>
          <w:szCs w:val="23"/>
        </w:rPr>
        <w:t xml:space="preserve"> </w:t>
      </w:r>
    </w:p>
    <w:p w:rsidR="003D62F6" w:rsidRPr="00755702" w:rsidRDefault="00F13DF3">
      <w:pPr>
        <w:spacing w:after="153" w:line="265" w:lineRule="auto"/>
        <w:ind w:left="992"/>
        <w:jc w:val="center"/>
        <w:rPr>
          <w:rFonts w:ascii="Arial" w:hAnsi="Arial" w:cs="Arial"/>
          <w:sz w:val="23"/>
          <w:szCs w:val="23"/>
        </w:rPr>
      </w:pPr>
      <w:r w:rsidRPr="00755702">
        <w:rPr>
          <w:rFonts w:ascii="Arial" w:hAnsi="Arial" w:cs="Arial"/>
          <w:sz w:val="23"/>
          <w:szCs w:val="23"/>
        </w:rPr>
        <w:tab/>
        <w:t xml:space="preserve"> </w:t>
      </w:r>
    </w:p>
    <w:tbl>
      <w:tblPr>
        <w:tblStyle w:val="TableGrid"/>
        <w:tblW w:w="9360" w:type="dxa"/>
        <w:tblInd w:w="165" w:type="dxa"/>
        <w:tblCellMar>
          <w:left w:w="274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3D62F6" w:rsidRPr="00755702">
        <w:trPr>
          <w:trHeight w:val="1152"/>
        </w:trPr>
        <w:tc>
          <w:tcPr>
            <w:tcW w:w="9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3D62F6" w:rsidRPr="00755702" w:rsidRDefault="00F13DF3">
            <w:pPr>
              <w:spacing w:after="0" w:line="259" w:lineRule="auto"/>
              <w:ind w:left="0" w:right="882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55702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DISCLOSURE OF INFORMATION </w:t>
            </w:r>
          </w:p>
          <w:p w:rsidR="003D62F6" w:rsidRPr="00755702" w:rsidRDefault="00B17BC3">
            <w:pPr>
              <w:spacing w:after="34" w:line="247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55702">
              <w:rPr>
                <w:rFonts w:ascii="Arial" w:eastAsia="Times New Roman" w:hAnsi="Arial" w:cs="Arial"/>
                <w:sz w:val="23"/>
                <w:szCs w:val="23"/>
              </w:rPr>
              <w:t>PONZ</w:t>
            </w:r>
            <w:r w:rsidR="00F13DF3" w:rsidRPr="00755702">
              <w:rPr>
                <w:rFonts w:ascii="Arial" w:eastAsia="Times New Roman" w:hAnsi="Arial" w:cs="Arial"/>
                <w:sz w:val="23"/>
                <w:szCs w:val="23"/>
              </w:rPr>
              <w:t xml:space="preserve"> undertakes to collect, use and store the information you provide in this application according to the principles of the Privacy Act 1993.</w:t>
            </w:r>
            <w:r w:rsidR="00F13DF3" w:rsidRPr="00755702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 </w:t>
            </w:r>
          </w:p>
          <w:p w:rsidR="003D62F6" w:rsidRPr="00755702" w:rsidRDefault="003D62F6">
            <w:pPr>
              <w:spacing w:after="0" w:line="259" w:lineRule="auto"/>
              <w:ind w:left="2566" w:firstLine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C1F8A" w:rsidRDefault="001C1F8A" w:rsidP="001C1F8A">
      <w:pPr>
        <w:pStyle w:val="Heading3"/>
        <w:spacing w:after="0"/>
        <w:ind w:left="140"/>
        <w:rPr>
          <w:rFonts w:ascii="Arial" w:hAnsi="Arial" w:cs="Arial"/>
          <w:b w:val="0"/>
          <w:sz w:val="23"/>
          <w:szCs w:val="23"/>
        </w:rPr>
      </w:pPr>
    </w:p>
    <w:p w:rsidR="004C1A84" w:rsidRDefault="004C1A84" w:rsidP="004C1A84">
      <w:pPr>
        <w:rPr>
          <w:rFonts w:ascii="Arial" w:hAnsi="Arial" w:cs="Arial"/>
          <w:b/>
          <w:i/>
          <w:color w:val="660066"/>
          <w:sz w:val="23"/>
          <w:szCs w:val="23"/>
        </w:rPr>
      </w:pPr>
    </w:p>
    <w:p w:rsidR="004C1A84" w:rsidRDefault="004C1A84" w:rsidP="004C1A84">
      <w:pPr>
        <w:rPr>
          <w:rFonts w:ascii="Arial" w:hAnsi="Arial" w:cs="Arial"/>
          <w:b/>
          <w:i/>
          <w:color w:val="660066"/>
          <w:sz w:val="23"/>
          <w:szCs w:val="23"/>
        </w:rPr>
      </w:pPr>
    </w:p>
    <w:p w:rsidR="004C1A84" w:rsidRDefault="004C1A84" w:rsidP="004C1A84">
      <w:pPr>
        <w:rPr>
          <w:rFonts w:ascii="Arial" w:hAnsi="Arial" w:cs="Arial"/>
          <w:b/>
          <w:i/>
          <w:color w:val="660066"/>
          <w:sz w:val="23"/>
          <w:szCs w:val="23"/>
        </w:rPr>
      </w:pPr>
    </w:p>
    <w:p w:rsidR="004C1A84" w:rsidRDefault="004C1A84" w:rsidP="004C1A84">
      <w:pPr>
        <w:rPr>
          <w:rFonts w:ascii="Arial" w:hAnsi="Arial" w:cs="Arial"/>
          <w:b/>
          <w:i/>
          <w:color w:val="660066"/>
          <w:sz w:val="23"/>
          <w:szCs w:val="23"/>
        </w:rPr>
      </w:pPr>
    </w:p>
    <w:p w:rsidR="004C1A84" w:rsidRDefault="004C1A84" w:rsidP="004C1A84">
      <w:pPr>
        <w:rPr>
          <w:rFonts w:ascii="Arial" w:hAnsi="Arial" w:cs="Arial"/>
          <w:b/>
          <w:i/>
          <w:color w:val="660066"/>
          <w:sz w:val="23"/>
          <w:szCs w:val="23"/>
        </w:rPr>
      </w:pPr>
    </w:p>
    <w:p w:rsidR="004C1A84" w:rsidRDefault="004C1A84" w:rsidP="004C1A84">
      <w:pPr>
        <w:rPr>
          <w:rFonts w:ascii="Arial" w:hAnsi="Arial" w:cs="Arial"/>
          <w:b/>
          <w:i/>
          <w:color w:val="660066"/>
          <w:sz w:val="23"/>
          <w:szCs w:val="23"/>
        </w:rPr>
      </w:pPr>
    </w:p>
    <w:p w:rsidR="004C1A84" w:rsidRDefault="004C1A84" w:rsidP="004C1A84">
      <w:pPr>
        <w:rPr>
          <w:rFonts w:ascii="Arial" w:hAnsi="Arial" w:cs="Arial"/>
          <w:b/>
          <w:i/>
          <w:color w:val="660066"/>
          <w:sz w:val="23"/>
          <w:szCs w:val="23"/>
        </w:rPr>
      </w:pPr>
    </w:p>
    <w:p w:rsidR="004C1A84" w:rsidRDefault="004C1A84" w:rsidP="004C1A84">
      <w:pPr>
        <w:rPr>
          <w:rFonts w:ascii="Arial" w:hAnsi="Arial" w:cs="Arial"/>
          <w:b/>
          <w:i/>
          <w:color w:val="660066"/>
          <w:sz w:val="23"/>
          <w:szCs w:val="23"/>
        </w:rPr>
      </w:pPr>
    </w:p>
    <w:p w:rsidR="004C1A84" w:rsidRDefault="004C1A84" w:rsidP="004C1A84">
      <w:pPr>
        <w:rPr>
          <w:rFonts w:ascii="Arial" w:hAnsi="Arial" w:cs="Arial"/>
          <w:b/>
          <w:i/>
          <w:color w:val="660066"/>
          <w:sz w:val="23"/>
          <w:szCs w:val="23"/>
        </w:rPr>
      </w:pPr>
    </w:p>
    <w:p w:rsidR="004C1A84" w:rsidRDefault="004C1A84" w:rsidP="004C1A84">
      <w:pPr>
        <w:rPr>
          <w:rFonts w:ascii="Arial" w:hAnsi="Arial" w:cs="Arial"/>
          <w:b/>
          <w:i/>
          <w:color w:val="660066"/>
          <w:sz w:val="23"/>
          <w:szCs w:val="23"/>
        </w:rPr>
      </w:pPr>
    </w:p>
    <w:p w:rsidR="004C1A84" w:rsidRDefault="004C1A84" w:rsidP="004C1A84">
      <w:pPr>
        <w:rPr>
          <w:rFonts w:ascii="Arial" w:hAnsi="Arial" w:cs="Arial"/>
          <w:b/>
          <w:i/>
          <w:color w:val="660066"/>
          <w:sz w:val="23"/>
          <w:szCs w:val="23"/>
        </w:rPr>
      </w:pPr>
    </w:p>
    <w:p w:rsidR="004C1A84" w:rsidRDefault="004C1A84" w:rsidP="001C1F8A">
      <w:pPr>
        <w:pStyle w:val="Heading3"/>
        <w:spacing w:after="0"/>
        <w:ind w:left="0"/>
        <w:jc w:val="left"/>
        <w:rPr>
          <w:rFonts w:ascii="Arial" w:hAnsi="Arial" w:cs="Arial"/>
          <w:i w:val="0"/>
          <w:color w:val="660066"/>
          <w:sz w:val="23"/>
          <w:szCs w:val="23"/>
        </w:rPr>
      </w:pPr>
    </w:p>
    <w:sectPr w:rsidR="004C1A84" w:rsidSect="00755702">
      <w:headerReference w:type="default" r:id="rId9"/>
      <w:headerReference w:type="first" r:id="rId10"/>
      <w:pgSz w:w="11909" w:h="16834"/>
      <w:pgMar w:top="498" w:right="1304" w:bottom="34" w:left="1301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481" w:rsidRDefault="00070481" w:rsidP="001E2743">
      <w:pPr>
        <w:spacing w:after="0" w:line="240" w:lineRule="auto"/>
      </w:pPr>
      <w:r>
        <w:separator/>
      </w:r>
    </w:p>
  </w:endnote>
  <w:endnote w:type="continuationSeparator" w:id="0">
    <w:p w:rsidR="00070481" w:rsidRDefault="00070481" w:rsidP="001E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481" w:rsidRDefault="00070481" w:rsidP="001E2743">
      <w:pPr>
        <w:spacing w:after="0" w:line="240" w:lineRule="auto"/>
      </w:pPr>
      <w:r>
        <w:separator/>
      </w:r>
    </w:p>
  </w:footnote>
  <w:footnote w:type="continuationSeparator" w:id="0">
    <w:p w:rsidR="00070481" w:rsidRDefault="00070481" w:rsidP="001E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702" w:rsidRDefault="00755702">
    <w:pPr>
      <w:pStyle w:val="Header"/>
    </w:pPr>
  </w:p>
  <w:p w:rsidR="00755702" w:rsidRDefault="007557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702" w:rsidRDefault="00755702" w:rsidP="00755702">
    <w:pPr>
      <w:pStyle w:val="Header"/>
      <w:ind w:left="-1276"/>
      <w:rPr>
        <w:rFonts w:ascii="Arial" w:hAnsi="Arial" w:cs="Arial"/>
        <w:sz w:val="23"/>
        <w:szCs w:val="23"/>
      </w:rPr>
    </w:pPr>
    <w:r>
      <w:rPr>
        <w:noProof/>
      </w:rPr>
      <w:drawing>
        <wp:inline distT="0" distB="0" distL="0" distR="0">
          <wp:extent cx="4933333" cy="1923810"/>
          <wp:effectExtent l="0" t="0" r="635" b="63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333" cy="19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5702" w:rsidRDefault="00755702" w:rsidP="00755702">
    <w:pPr>
      <w:pStyle w:val="Header"/>
      <w:ind w:left="-1276"/>
      <w:rPr>
        <w:rFonts w:ascii="Arial" w:hAnsi="Arial" w:cs="Arial"/>
        <w:sz w:val="23"/>
        <w:szCs w:val="23"/>
      </w:rPr>
    </w:pPr>
  </w:p>
  <w:p w:rsidR="00755702" w:rsidRPr="00755702" w:rsidRDefault="00755702" w:rsidP="00755702">
    <w:pPr>
      <w:pStyle w:val="Header"/>
      <w:tabs>
        <w:tab w:val="clear" w:pos="9026"/>
        <w:tab w:val="right" w:pos="10206"/>
      </w:tabs>
      <w:ind w:left="-1276" w:right="-902"/>
      <w:rPr>
        <w:rFonts w:ascii="Arial" w:hAnsi="Arial" w:cs="Arial"/>
        <w:b/>
        <w:color w:val="660066"/>
        <w:sz w:val="23"/>
        <w:szCs w:val="23"/>
      </w:rPr>
    </w:pPr>
    <w:r>
      <w:rPr>
        <w:rFonts w:ascii="Arial" w:hAnsi="Arial" w:cs="Arial"/>
        <w:sz w:val="23"/>
        <w:szCs w:val="23"/>
      </w:rPr>
      <w:tab/>
    </w:r>
    <w:r>
      <w:rPr>
        <w:rFonts w:ascii="Arial" w:hAnsi="Arial" w:cs="Arial"/>
        <w:sz w:val="23"/>
        <w:szCs w:val="23"/>
      </w:rPr>
      <w:tab/>
    </w:r>
    <w:r>
      <w:rPr>
        <w:rFonts w:ascii="Arial" w:hAnsi="Arial" w:cs="Arial"/>
        <w:sz w:val="23"/>
        <w:szCs w:val="23"/>
      </w:rPr>
      <w:tab/>
      <w:t xml:space="preserve">      </w:t>
    </w:r>
    <w:r w:rsidRPr="00755702">
      <w:rPr>
        <w:rFonts w:ascii="Arial" w:hAnsi="Arial" w:cs="Arial"/>
        <w:b/>
        <w:color w:val="660066"/>
        <w:sz w:val="23"/>
        <w:szCs w:val="23"/>
      </w:rPr>
      <w:t>STUDENT GRANT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52F5"/>
    <w:multiLevelType w:val="hybridMultilevel"/>
    <w:tmpl w:val="8D6000F0"/>
    <w:lvl w:ilvl="0" w:tplc="73C014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A2AA6E">
      <w:start w:val="1"/>
      <w:numFmt w:val="bullet"/>
      <w:lvlText w:val="o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E13E6">
      <w:start w:val="1"/>
      <w:numFmt w:val="bullet"/>
      <w:lvlText w:val="▪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42AB2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A081E">
      <w:start w:val="1"/>
      <w:numFmt w:val="bullet"/>
      <w:lvlText w:val="o"/>
      <w:lvlJc w:val="left"/>
      <w:pPr>
        <w:ind w:left="3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CC428">
      <w:start w:val="1"/>
      <w:numFmt w:val="bullet"/>
      <w:lvlText w:val="▪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8642D4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2211DC">
      <w:start w:val="1"/>
      <w:numFmt w:val="bullet"/>
      <w:lvlText w:val="o"/>
      <w:lvlJc w:val="left"/>
      <w:pPr>
        <w:ind w:left="5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506FB8">
      <w:start w:val="1"/>
      <w:numFmt w:val="bullet"/>
      <w:lvlText w:val="▪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0254E0"/>
    <w:multiLevelType w:val="hybridMultilevel"/>
    <w:tmpl w:val="C554C612"/>
    <w:lvl w:ilvl="0" w:tplc="22627770">
      <w:start w:val="1"/>
      <w:numFmt w:val="bullet"/>
      <w:lvlText w:val=""/>
      <w:lvlJc w:val="left"/>
      <w:pPr>
        <w:ind w:left="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28AF7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6EB5B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68706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4746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DA57D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4838D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2E777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10CF0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5C2910"/>
    <w:multiLevelType w:val="hybridMultilevel"/>
    <w:tmpl w:val="EB6078E8"/>
    <w:lvl w:ilvl="0" w:tplc="F870ADA8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6B2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D66C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48A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480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2EB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401D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4AD3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40A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F6"/>
    <w:rsid w:val="00070481"/>
    <w:rsid w:val="00112518"/>
    <w:rsid w:val="001C1F8A"/>
    <w:rsid w:val="001E2743"/>
    <w:rsid w:val="002C0278"/>
    <w:rsid w:val="003D62F6"/>
    <w:rsid w:val="003D7939"/>
    <w:rsid w:val="00424EDA"/>
    <w:rsid w:val="004C1A84"/>
    <w:rsid w:val="005C7359"/>
    <w:rsid w:val="006441A8"/>
    <w:rsid w:val="006528A6"/>
    <w:rsid w:val="006875CA"/>
    <w:rsid w:val="00755702"/>
    <w:rsid w:val="00901F74"/>
    <w:rsid w:val="009F0814"/>
    <w:rsid w:val="00AA60D5"/>
    <w:rsid w:val="00AF557D"/>
    <w:rsid w:val="00B17BC3"/>
    <w:rsid w:val="00C359D6"/>
    <w:rsid w:val="00C769F7"/>
    <w:rsid w:val="00D1662F"/>
    <w:rsid w:val="00EB1758"/>
    <w:rsid w:val="00F13DF3"/>
    <w:rsid w:val="00F46574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10E0EB9-5AC0-4A54-98A1-19DAA462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0D5"/>
    <w:pPr>
      <w:spacing w:after="11" w:line="250" w:lineRule="auto"/>
      <w:ind w:left="12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3" w:hanging="10"/>
      <w:outlineLvl w:val="1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713" w:line="454" w:lineRule="auto"/>
      <w:ind w:left="53" w:hanging="10"/>
      <w:jc w:val="center"/>
      <w:outlineLvl w:val="2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Pr>
      <w:rFonts w:ascii="Calibri" w:eastAsia="Calibri" w:hAnsi="Calibri" w:cs="Calibri"/>
      <w:b/>
      <w:i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7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2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743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01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zor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2C1F3-27B7-4555-BF5F-07ED9E29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A7CED8C7</Template>
  <TotalTime>2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Services</dc:creator>
  <cp:keywords/>
  <cp:lastModifiedBy>Lynley McCristell</cp:lastModifiedBy>
  <cp:revision>3</cp:revision>
  <dcterms:created xsi:type="dcterms:W3CDTF">2019-08-12T01:54:00Z</dcterms:created>
  <dcterms:modified xsi:type="dcterms:W3CDTF">2019-08-14T01:30:00Z</dcterms:modified>
</cp:coreProperties>
</file>